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F22D2" w14:textId="5F06B41C" w:rsidR="00D607F3" w:rsidRPr="0024223A" w:rsidRDefault="008A52B3" w:rsidP="00870B0B">
      <w:pPr>
        <w:spacing w:after="0" w:line="240" w:lineRule="auto"/>
        <w:rPr>
          <w:rFonts w:ascii="Arial" w:hAnsi="Arial" w:cs="Arial"/>
        </w:rPr>
      </w:pPr>
      <w:r w:rsidRPr="0024223A">
        <w:rPr>
          <w:rFonts w:ascii="Arial" w:hAnsi="Arial" w:cs="Arial"/>
        </w:rPr>
        <w:t>1060.03</w:t>
      </w:r>
    </w:p>
    <w:p w14:paraId="1F38855E" w14:textId="77777777" w:rsidR="008A52B3" w:rsidRPr="0024223A" w:rsidRDefault="008A52B3" w:rsidP="00870B0B">
      <w:pPr>
        <w:spacing w:after="0" w:line="240" w:lineRule="auto"/>
        <w:rPr>
          <w:rFonts w:ascii="Arial" w:hAnsi="Arial" w:cs="Arial"/>
        </w:rPr>
      </w:pPr>
    </w:p>
    <w:p w14:paraId="77A37FF9" w14:textId="5E77DBF1" w:rsidR="00D607F3" w:rsidRPr="0024223A" w:rsidRDefault="00FF7ECB" w:rsidP="00870B0B">
      <w:pPr>
        <w:spacing w:after="0" w:line="240" w:lineRule="auto"/>
        <w:rPr>
          <w:rFonts w:ascii="Arial" w:hAnsi="Arial" w:cs="Arial"/>
        </w:rPr>
      </w:pPr>
      <w:r w:rsidRPr="0024223A">
        <w:rPr>
          <w:rFonts w:ascii="Arial" w:hAnsi="Arial" w:cs="Arial"/>
        </w:rPr>
        <w:t xml:space="preserve">Bello, </w:t>
      </w:r>
      <w:sdt>
        <w:sdtPr>
          <w:rPr>
            <w:rFonts w:ascii="Arial" w:hAnsi="Arial" w:cs="Arial"/>
          </w:rPr>
          <w:alias w:val="fecha"/>
          <w:tag w:val="fecha"/>
          <w:id w:val="472722322"/>
          <w:placeholder>
            <w:docPart w:val="DefaultPlaceholder_1082065160"/>
          </w:placeholder>
          <w:showingPlcHdr/>
          <w:date w:fullDate="2016-08-23T00:00:00Z"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 w:rsidR="009E485E" w:rsidRPr="0024223A">
            <w:rPr>
              <w:rStyle w:val="Textodelmarcadordeposicin"/>
              <w:rFonts w:ascii="Arial" w:hAnsi="Arial" w:cs="Arial"/>
              <w:color w:val="808080" w:themeColor="background1" w:themeShade="80"/>
            </w:rPr>
            <w:t>Haga clic aquí para escribir una fecha.</w:t>
          </w:r>
        </w:sdtContent>
      </w:sdt>
    </w:p>
    <w:p w14:paraId="4D1FA6BB" w14:textId="3BC7D96A" w:rsidR="0024223A" w:rsidRDefault="0024223A" w:rsidP="00870B0B">
      <w:pPr>
        <w:spacing w:after="0" w:line="240" w:lineRule="auto"/>
        <w:rPr>
          <w:rFonts w:ascii="Arial" w:hAnsi="Arial" w:cs="Arial"/>
        </w:rPr>
      </w:pPr>
    </w:p>
    <w:p w14:paraId="19CA7DEE" w14:textId="77777777" w:rsidR="0024223A" w:rsidRDefault="0024223A" w:rsidP="00870B0B">
      <w:pPr>
        <w:pStyle w:val="Sinespaciado"/>
        <w:jc w:val="both"/>
        <w:rPr>
          <w:rFonts w:ascii="Arial" w:hAnsi="Arial" w:cs="Arial"/>
        </w:rPr>
      </w:pPr>
    </w:p>
    <w:p w14:paraId="42ECF9C9" w14:textId="7CEC8C2C" w:rsidR="00D607F3" w:rsidRPr="0024223A" w:rsidRDefault="00C14764" w:rsidP="00870B0B">
      <w:pPr>
        <w:pStyle w:val="Sinespaciado"/>
        <w:jc w:val="both"/>
        <w:rPr>
          <w:rFonts w:ascii="Arial" w:hAnsi="Arial" w:cs="Arial"/>
        </w:rPr>
      </w:pPr>
      <w:r w:rsidRPr="0024223A">
        <w:rPr>
          <w:rFonts w:ascii="Arial" w:hAnsi="Arial" w:cs="Arial"/>
        </w:rPr>
        <w:t>Señor</w:t>
      </w:r>
      <w:r w:rsidR="00D607F3" w:rsidRPr="0024223A">
        <w:rPr>
          <w:rFonts w:ascii="Arial" w:hAnsi="Arial" w:cs="Arial"/>
        </w:rPr>
        <w:t>(a)</w:t>
      </w:r>
    </w:p>
    <w:p w14:paraId="1837676B" w14:textId="5E503647" w:rsidR="00D607F3" w:rsidRPr="0024223A" w:rsidRDefault="008846B2" w:rsidP="00870B0B">
      <w:pPr>
        <w:pStyle w:val="Sinespaciado"/>
        <w:jc w:val="both"/>
        <w:rPr>
          <w:rFonts w:ascii="Arial" w:hAnsi="Arial" w:cs="Arial"/>
        </w:rPr>
      </w:pPr>
      <w:r w:rsidRPr="0024223A">
        <w:rPr>
          <w:rFonts w:ascii="Arial" w:hAnsi="Arial" w:cs="Arial"/>
        </w:rPr>
        <w:t>______________________</w:t>
      </w:r>
    </w:p>
    <w:p w14:paraId="20872DB8" w14:textId="77777777" w:rsidR="00D607F3" w:rsidRPr="0024223A" w:rsidRDefault="00D607F3" w:rsidP="00870B0B">
      <w:pPr>
        <w:pStyle w:val="Sinespaciado"/>
        <w:jc w:val="both"/>
        <w:rPr>
          <w:rFonts w:ascii="Arial" w:hAnsi="Arial" w:cs="Arial"/>
        </w:rPr>
      </w:pPr>
      <w:r w:rsidRPr="0024223A">
        <w:rPr>
          <w:rFonts w:ascii="Arial" w:hAnsi="Arial" w:cs="Arial"/>
        </w:rPr>
        <w:t>Representante Legal</w:t>
      </w:r>
    </w:p>
    <w:p w14:paraId="7CF1A802" w14:textId="4282A185" w:rsidR="00D607F3" w:rsidRPr="0024223A" w:rsidRDefault="0024223A" w:rsidP="00870B0B">
      <w:pPr>
        <w:pStyle w:val="Sinespaciado"/>
        <w:jc w:val="both"/>
        <w:rPr>
          <w:rFonts w:ascii="Arial" w:hAnsi="Arial" w:cs="Arial"/>
        </w:rPr>
      </w:pPr>
      <w:r w:rsidRPr="0024223A">
        <w:rPr>
          <w:rFonts w:ascii="Arial" w:hAnsi="Arial" w:cs="Arial"/>
        </w:rPr>
        <w:t>Razón Social</w:t>
      </w:r>
    </w:p>
    <w:p w14:paraId="5DC74F75" w14:textId="1DE92CD8" w:rsidR="00D607F3" w:rsidRPr="0024223A" w:rsidRDefault="0024223A" w:rsidP="00870B0B">
      <w:pPr>
        <w:pStyle w:val="Sinespaciado"/>
        <w:jc w:val="both"/>
        <w:rPr>
          <w:rFonts w:ascii="Arial" w:hAnsi="Arial" w:cs="Arial"/>
        </w:rPr>
      </w:pPr>
      <w:r w:rsidRPr="0024223A">
        <w:rPr>
          <w:rFonts w:ascii="Arial" w:hAnsi="Arial" w:cs="Arial"/>
        </w:rPr>
        <w:t>Dirección</w:t>
      </w:r>
    </w:p>
    <w:p w14:paraId="424029B9" w14:textId="2256280F" w:rsidR="00D607F3" w:rsidRPr="0024223A" w:rsidRDefault="00D607F3" w:rsidP="00870B0B">
      <w:pPr>
        <w:pStyle w:val="Sinespaciado"/>
        <w:jc w:val="both"/>
        <w:rPr>
          <w:rFonts w:ascii="Arial" w:hAnsi="Arial" w:cs="Arial"/>
        </w:rPr>
      </w:pPr>
      <w:r w:rsidRPr="0024223A">
        <w:rPr>
          <w:rFonts w:ascii="Arial" w:hAnsi="Arial" w:cs="Arial"/>
        </w:rPr>
        <w:t>Código Postal</w:t>
      </w:r>
    </w:p>
    <w:p w14:paraId="328D7F77" w14:textId="1B004BB8" w:rsidR="00D607F3" w:rsidRPr="0024223A" w:rsidRDefault="0024223A" w:rsidP="00870B0B">
      <w:pPr>
        <w:pStyle w:val="Puesto"/>
        <w:jc w:val="both"/>
        <w:rPr>
          <w:rFonts w:cs="Arial"/>
          <w:b w:val="0"/>
          <w:sz w:val="22"/>
          <w:szCs w:val="22"/>
        </w:rPr>
      </w:pPr>
      <w:r w:rsidRPr="0024223A">
        <w:rPr>
          <w:rStyle w:val="nfasis"/>
          <w:rFonts w:cs="Arial"/>
          <w:b w:val="0"/>
          <w:i w:val="0"/>
          <w:sz w:val="22"/>
          <w:szCs w:val="22"/>
        </w:rPr>
        <w:t>Ciudad</w:t>
      </w:r>
    </w:p>
    <w:p w14:paraId="73B5C6B5" w14:textId="16D4D8E8" w:rsidR="00870B0B" w:rsidRDefault="00870B0B" w:rsidP="00870B0B">
      <w:pPr>
        <w:spacing w:after="0" w:line="240" w:lineRule="auto"/>
        <w:rPr>
          <w:rFonts w:ascii="Arial" w:hAnsi="Arial" w:cs="Arial"/>
        </w:rPr>
      </w:pPr>
    </w:p>
    <w:p w14:paraId="7E91FD17" w14:textId="77777777" w:rsidR="0024223A" w:rsidRPr="0024223A" w:rsidRDefault="0024223A" w:rsidP="00870B0B">
      <w:pPr>
        <w:spacing w:after="0" w:line="240" w:lineRule="auto"/>
        <w:rPr>
          <w:rFonts w:ascii="Arial" w:hAnsi="Arial" w:cs="Arial"/>
        </w:rPr>
      </w:pPr>
    </w:p>
    <w:p w14:paraId="2120F7E9" w14:textId="52711580" w:rsidR="00D607F3" w:rsidRPr="0024223A" w:rsidRDefault="00D607F3" w:rsidP="00870B0B">
      <w:pPr>
        <w:spacing w:after="0" w:line="240" w:lineRule="auto"/>
        <w:rPr>
          <w:rFonts w:ascii="Arial" w:hAnsi="Arial" w:cs="Arial"/>
        </w:rPr>
      </w:pPr>
      <w:r w:rsidRPr="0024223A">
        <w:rPr>
          <w:rFonts w:ascii="Arial" w:hAnsi="Arial" w:cs="Arial"/>
        </w:rPr>
        <w:t>Asunto</w:t>
      </w:r>
      <w:r w:rsidR="00FF7ECB" w:rsidRPr="0024223A">
        <w:rPr>
          <w:rFonts w:ascii="Arial" w:hAnsi="Arial" w:cs="Arial"/>
        </w:rPr>
        <w:t>:</w:t>
      </w:r>
      <w:r w:rsidR="00FF7ECB" w:rsidRPr="0024223A">
        <w:rPr>
          <w:rFonts w:ascii="Arial" w:hAnsi="Arial" w:cs="Arial"/>
        </w:rPr>
        <w:tab/>
      </w:r>
      <w:r w:rsidRPr="0024223A">
        <w:rPr>
          <w:rFonts w:ascii="Arial" w:hAnsi="Arial" w:cs="Arial"/>
          <w:b/>
        </w:rPr>
        <w:t>Citación Notificación Personal</w:t>
      </w:r>
    </w:p>
    <w:p w14:paraId="08D36E07" w14:textId="524C3E7B" w:rsidR="00D607F3" w:rsidRDefault="00D607F3" w:rsidP="00870B0B">
      <w:pPr>
        <w:spacing w:after="0" w:line="240" w:lineRule="auto"/>
        <w:jc w:val="both"/>
        <w:rPr>
          <w:rFonts w:ascii="Arial" w:hAnsi="Arial" w:cs="Arial"/>
        </w:rPr>
      </w:pPr>
    </w:p>
    <w:p w14:paraId="5718ADAF" w14:textId="77777777" w:rsidR="0024223A" w:rsidRPr="0024223A" w:rsidRDefault="0024223A" w:rsidP="00870B0B">
      <w:pPr>
        <w:spacing w:after="0" w:line="240" w:lineRule="auto"/>
        <w:jc w:val="both"/>
        <w:rPr>
          <w:rFonts w:ascii="Arial" w:hAnsi="Arial" w:cs="Arial"/>
        </w:rPr>
      </w:pPr>
    </w:p>
    <w:p w14:paraId="11CC7D5F" w14:textId="1FAC78AD" w:rsidR="009D0D5E" w:rsidRPr="0024223A" w:rsidRDefault="009D0D5E" w:rsidP="00870B0B">
      <w:pPr>
        <w:spacing w:after="0" w:line="240" w:lineRule="auto"/>
        <w:jc w:val="both"/>
        <w:rPr>
          <w:rFonts w:ascii="Arial" w:hAnsi="Arial" w:cs="Arial"/>
        </w:rPr>
      </w:pPr>
      <w:r w:rsidRPr="0024223A">
        <w:rPr>
          <w:rFonts w:ascii="Arial" w:hAnsi="Arial" w:cs="Arial"/>
        </w:rPr>
        <w:t xml:space="preserve">De conformidad con lo establecido en el artículo </w:t>
      </w:r>
      <w:r w:rsidR="002A56FE" w:rsidRPr="0024223A">
        <w:rPr>
          <w:rFonts w:ascii="Arial" w:hAnsi="Arial" w:cs="Arial"/>
        </w:rPr>
        <w:t>309</w:t>
      </w:r>
      <w:r w:rsidRPr="0024223A">
        <w:rPr>
          <w:rFonts w:ascii="Arial" w:hAnsi="Arial" w:cs="Arial"/>
        </w:rPr>
        <w:t xml:space="preserve"> del </w:t>
      </w:r>
      <w:r w:rsidR="002A56FE" w:rsidRPr="0024223A">
        <w:rPr>
          <w:rFonts w:ascii="Arial" w:hAnsi="Arial" w:cs="Arial"/>
        </w:rPr>
        <w:t>Acuerdo 020 de 2020</w:t>
      </w:r>
      <w:r w:rsidRPr="0024223A">
        <w:rPr>
          <w:rFonts w:ascii="Arial" w:hAnsi="Arial" w:cs="Arial"/>
        </w:rPr>
        <w:t xml:space="preserve">, en concordancia con el artículo 565 del Decreto 624 de 1989 y los artículos 68 y 69 de la Ley 1437 de 2011, me permito solicitarle que se sirva comparecer a este Despacho, ubicado en la Calle 51 número 51-24 segundo piso de esta municipalidad, dentro de los </w:t>
      </w:r>
      <w:r w:rsidR="002A56FE" w:rsidRPr="0024223A">
        <w:rPr>
          <w:rFonts w:ascii="Arial" w:hAnsi="Arial" w:cs="Arial"/>
        </w:rPr>
        <w:t>DIEZ</w:t>
      </w:r>
      <w:r w:rsidRPr="0024223A">
        <w:rPr>
          <w:rFonts w:ascii="Arial" w:hAnsi="Arial" w:cs="Arial"/>
        </w:rPr>
        <w:t xml:space="preserve"> (</w:t>
      </w:r>
      <w:r w:rsidR="002A56FE" w:rsidRPr="0024223A">
        <w:rPr>
          <w:rFonts w:ascii="Arial" w:hAnsi="Arial" w:cs="Arial"/>
        </w:rPr>
        <w:t>10</w:t>
      </w:r>
      <w:r w:rsidRPr="0024223A">
        <w:rPr>
          <w:rFonts w:ascii="Arial" w:hAnsi="Arial" w:cs="Arial"/>
        </w:rPr>
        <w:t xml:space="preserve">) días hábiles siguientes a la entrega de esta comunicación, de lunes a viernes, en el horario de 8:00 </w:t>
      </w:r>
      <w:r w:rsidR="000510F9" w:rsidRPr="0024223A">
        <w:rPr>
          <w:rFonts w:ascii="Arial" w:hAnsi="Arial" w:cs="Arial"/>
        </w:rPr>
        <w:t>a.m</w:t>
      </w:r>
      <w:r w:rsidRPr="0024223A">
        <w:rPr>
          <w:rFonts w:ascii="Arial" w:hAnsi="Arial" w:cs="Arial"/>
        </w:rPr>
        <w:t>. a 12</w:t>
      </w:r>
      <w:r w:rsidR="000510F9" w:rsidRPr="0024223A">
        <w:rPr>
          <w:rFonts w:ascii="Arial" w:hAnsi="Arial" w:cs="Arial"/>
        </w:rPr>
        <w:t>:00 m</w:t>
      </w:r>
      <w:r w:rsidRPr="0024223A">
        <w:rPr>
          <w:rFonts w:ascii="Arial" w:hAnsi="Arial" w:cs="Arial"/>
        </w:rPr>
        <w:t xml:space="preserve"> y de 1:00 </w:t>
      </w:r>
      <w:r w:rsidR="000510F9" w:rsidRPr="0024223A">
        <w:rPr>
          <w:rFonts w:ascii="Arial" w:hAnsi="Arial" w:cs="Arial"/>
        </w:rPr>
        <w:t xml:space="preserve">p.m. </w:t>
      </w:r>
      <w:r w:rsidRPr="0024223A">
        <w:rPr>
          <w:rFonts w:ascii="Arial" w:hAnsi="Arial" w:cs="Arial"/>
        </w:rPr>
        <w:t>a 5</w:t>
      </w:r>
      <w:r w:rsidR="000510F9" w:rsidRPr="0024223A">
        <w:rPr>
          <w:rFonts w:ascii="Arial" w:hAnsi="Arial" w:cs="Arial"/>
        </w:rPr>
        <w:t>:00</w:t>
      </w:r>
      <w:r w:rsidRPr="0024223A">
        <w:rPr>
          <w:rFonts w:ascii="Arial" w:hAnsi="Arial" w:cs="Arial"/>
        </w:rPr>
        <w:t xml:space="preserve"> </w:t>
      </w:r>
      <w:r w:rsidR="000510F9" w:rsidRPr="0024223A">
        <w:rPr>
          <w:rFonts w:ascii="Arial" w:hAnsi="Arial" w:cs="Arial"/>
        </w:rPr>
        <w:t>p.m</w:t>
      </w:r>
      <w:r w:rsidRPr="0024223A">
        <w:rPr>
          <w:rFonts w:ascii="Arial" w:hAnsi="Arial" w:cs="Arial"/>
        </w:rPr>
        <w:t>.</w:t>
      </w:r>
    </w:p>
    <w:p w14:paraId="6CF26EB7" w14:textId="77777777" w:rsidR="009D0D5E" w:rsidRPr="0024223A" w:rsidRDefault="009D0D5E" w:rsidP="00870B0B">
      <w:pPr>
        <w:spacing w:after="0" w:line="240" w:lineRule="auto"/>
        <w:jc w:val="both"/>
        <w:rPr>
          <w:rFonts w:ascii="Arial" w:hAnsi="Arial" w:cs="Arial"/>
        </w:rPr>
      </w:pPr>
    </w:p>
    <w:p w14:paraId="4206379C" w14:textId="3231DB19" w:rsidR="009D0D5E" w:rsidRPr="0024223A" w:rsidRDefault="009D0D5E" w:rsidP="00870B0B">
      <w:pPr>
        <w:spacing w:after="0" w:line="240" w:lineRule="auto"/>
        <w:jc w:val="both"/>
        <w:rPr>
          <w:rFonts w:ascii="Arial" w:hAnsi="Arial" w:cs="Arial"/>
        </w:rPr>
      </w:pPr>
      <w:r w:rsidRPr="0024223A">
        <w:rPr>
          <w:rFonts w:ascii="Arial" w:hAnsi="Arial" w:cs="Arial"/>
        </w:rPr>
        <w:t>Lo anterior, con el propósito de notificarle de manera personal, el contenido de la respuesta a la solicitud realizada por usted mediante radicado número</w:t>
      </w:r>
      <w:r w:rsidR="008846B2" w:rsidRPr="0024223A">
        <w:rPr>
          <w:rFonts w:ascii="Arial" w:hAnsi="Arial" w:cs="Arial"/>
        </w:rPr>
        <w:t xml:space="preserve"> </w:t>
      </w:r>
      <w:r w:rsidRPr="0024223A">
        <w:rPr>
          <w:rFonts w:ascii="Arial" w:hAnsi="Arial" w:cs="Arial"/>
        </w:rPr>
        <w:t xml:space="preserve"> </w:t>
      </w:r>
      <w:r w:rsidR="008846B2" w:rsidRPr="0024223A">
        <w:rPr>
          <w:rFonts w:ascii="Arial" w:hAnsi="Arial" w:cs="Arial"/>
        </w:rPr>
        <w:t xml:space="preserve">_______________  </w:t>
      </w:r>
      <w:r w:rsidRPr="0024223A">
        <w:rPr>
          <w:rFonts w:ascii="Arial" w:hAnsi="Arial" w:cs="Arial"/>
        </w:rPr>
        <w:t xml:space="preserve">el </w:t>
      </w:r>
      <w:sdt>
        <w:sdtPr>
          <w:rPr>
            <w:rFonts w:ascii="Arial" w:hAnsi="Arial" w:cs="Arial"/>
            <w:color w:val="808080" w:themeColor="background1" w:themeShade="80"/>
          </w:rPr>
          <w:alias w:val="fecha"/>
          <w:tag w:val="fecha"/>
          <w:id w:val="-1213109924"/>
          <w:placeholder>
            <w:docPart w:val="3E156A017CE440D4B956FE4A4796C42F"/>
          </w:placeholder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 w:rsidR="00E051A8" w:rsidRPr="0024223A">
            <w:rPr>
              <w:rFonts w:ascii="Arial" w:hAnsi="Arial" w:cs="Arial"/>
              <w:color w:val="808080" w:themeColor="background1" w:themeShade="80"/>
              <w:lang w:val="es-CO"/>
            </w:rPr>
            <w:t>Haga clic aquí para escribir una fecha.</w:t>
          </w:r>
        </w:sdtContent>
      </w:sdt>
    </w:p>
    <w:p w14:paraId="5AE923AB" w14:textId="75B9A698" w:rsidR="009D0D5E" w:rsidRPr="0024223A" w:rsidRDefault="009D0D5E" w:rsidP="00870B0B">
      <w:pPr>
        <w:spacing w:after="0" w:line="240" w:lineRule="auto"/>
        <w:jc w:val="both"/>
        <w:rPr>
          <w:rFonts w:ascii="Arial" w:hAnsi="Arial" w:cs="Arial"/>
        </w:rPr>
      </w:pPr>
    </w:p>
    <w:p w14:paraId="0D5628D0" w14:textId="35C28D03" w:rsidR="009D0D5E" w:rsidRPr="0024223A" w:rsidRDefault="009D0D5E" w:rsidP="00870B0B">
      <w:pPr>
        <w:spacing w:after="0" w:line="240" w:lineRule="auto"/>
        <w:jc w:val="both"/>
        <w:rPr>
          <w:rFonts w:ascii="Arial" w:hAnsi="Arial" w:cs="Arial"/>
        </w:rPr>
      </w:pPr>
      <w:r w:rsidRPr="0024223A">
        <w:rPr>
          <w:rFonts w:ascii="Arial" w:hAnsi="Arial" w:cs="Arial"/>
        </w:rPr>
        <w:t xml:space="preserve">Al momento de la notificación debe presentar su documento de identidad original y si actúa en representación de otra persona, </w:t>
      </w:r>
      <w:r w:rsidR="00EB78AA" w:rsidRPr="0024223A">
        <w:rPr>
          <w:rFonts w:ascii="Arial" w:hAnsi="Arial" w:cs="Arial"/>
        </w:rPr>
        <w:t xml:space="preserve">adicionalmente, </w:t>
      </w:r>
      <w:r w:rsidRPr="0024223A">
        <w:rPr>
          <w:rFonts w:ascii="Arial" w:hAnsi="Arial" w:cs="Arial"/>
        </w:rPr>
        <w:t>debe</w:t>
      </w:r>
      <w:r w:rsidR="00870B0B" w:rsidRPr="0024223A">
        <w:rPr>
          <w:rFonts w:ascii="Arial" w:hAnsi="Arial" w:cs="Arial"/>
        </w:rPr>
        <w:t>rá</w:t>
      </w:r>
      <w:r w:rsidRPr="0024223A">
        <w:rPr>
          <w:rFonts w:ascii="Arial" w:hAnsi="Arial" w:cs="Arial"/>
        </w:rPr>
        <w:t xml:space="preserve"> presentar el respectivo poder autenticado</w:t>
      </w:r>
      <w:r w:rsidR="00EB78AA" w:rsidRPr="0024223A">
        <w:rPr>
          <w:rFonts w:ascii="Arial" w:hAnsi="Arial" w:cs="Arial"/>
        </w:rPr>
        <w:t>.</w:t>
      </w:r>
    </w:p>
    <w:p w14:paraId="666FDE0F" w14:textId="77777777" w:rsidR="009D0D5E" w:rsidRPr="0024223A" w:rsidRDefault="009D0D5E" w:rsidP="00870B0B">
      <w:pPr>
        <w:spacing w:after="0" w:line="240" w:lineRule="auto"/>
        <w:jc w:val="both"/>
        <w:rPr>
          <w:rFonts w:ascii="Arial" w:hAnsi="Arial" w:cs="Arial"/>
        </w:rPr>
      </w:pPr>
    </w:p>
    <w:p w14:paraId="3D687B58" w14:textId="33018DB8" w:rsidR="009D0D5E" w:rsidRPr="0024223A" w:rsidRDefault="009D0D5E" w:rsidP="00870B0B">
      <w:pPr>
        <w:spacing w:after="0" w:line="240" w:lineRule="auto"/>
        <w:jc w:val="both"/>
        <w:rPr>
          <w:rFonts w:ascii="Arial" w:hAnsi="Arial" w:cs="Arial"/>
        </w:rPr>
      </w:pPr>
      <w:r w:rsidRPr="0024223A">
        <w:rPr>
          <w:rFonts w:ascii="Arial" w:hAnsi="Arial" w:cs="Arial"/>
        </w:rPr>
        <w:t xml:space="preserve">De no comparecer a este Despacho en el término señalado, se procederá con la notificación por </w:t>
      </w:r>
      <w:r w:rsidR="00870B0B" w:rsidRPr="0024223A">
        <w:rPr>
          <w:rFonts w:ascii="Arial" w:hAnsi="Arial" w:cs="Arial"/>
        </w:rPr>
        <w:t>edicto</w:t>
      </w:r>
      <w:r w:rsidRPr="0024223A">
        <w:rPr>
          <w:rFonts w:ascii="Arial" w:hAnsi="Arial" w:cs="Arial"/>
        </w:rPr>
        <w:t xml:space="preserve">, de conformidad con el artículo </w:t>
      </w:r>
      <w:r w:rsidR="00870B0B" w:rsidRPr="0024223A">
        <w:rPr>
          <w:rFonts w:ascii="Arial" w:hAnsi="Arial" w:cs="Arial"/>
        </w:rPr>
        <w:t>312</w:t>
      </w:r>
      <w:r w:rsidRPr="0024223A">
        <w:rPr>
          <w:rFonts w:ascii="Arial" w:hAnsi="Arial" w:cs="Arial"/>
        </w:rPr>
        <w:t xml:space="preserve"> </w:t>
      </w:r>
      <w:r w:rsidR="00870B0B" w:rsidRPr="0024223A">
        <w:rPr>
          <w:rFonts w:ascii="Arial" w:hAnsi="Arial" w:cs="Arial"/>
        </w:rPr>
        <w:t>del Acuerdo 020 de 2020</w:t>
      </w:r>
      <w:r w:rsidRPr="0024223A">
        <w:rPr>
          <w:rFonts w:ascii="Arial" w:hAnsi="Arial" w:cs="Arial"/>
        </w:rPr>
        <w:t xml:space="preserve">, en concordancia con el artículo 565 del Decreto 624 de 1989, y el artículo 69 de la Ley 1437 de 2011. </w:t>
      </w:r>
    </w:p>
    <w:p w14:paraId="6FDFEE18" w14:textId="77777777" w:rsidR="009D0D5E" w:rsidRPr="0024223A" w:rsidRDefault="009D0D5E" w:rsidP="00870B0B">
      <w:pPr>
        <w:spacing w:after="0" w:line="240" w:lineRule="auto"/>
        <w:jc w:val="both"/>
        <w:rPr>
          <w:rFonts w:ascii="Arial" w:hAnsi="Arial" w:cs="Arial"/>
        </w:rPr>
      </w:pPr>
    </w:p>
    <w:p w14:paraId="722CE513" w14:textId="348540FD" w:rsidR="009D0D5E" w:rsidRPr="0024223A" w:rsidRDefault="009D0D5E" w:rsidP="00870B0B">
      <w:pPr>
        <w:spacing w:after="0" w:line="240" w:lineRule="auto"/>
        <w:jc w:val="both"/>
        <w:rPr>
          <w:rFonts w:ascii="Arial" w:hAnsi="Arial" w:cs="Arial"/>
        </w:rPr>
      </w:pPr>
      <w:r w:rsidRPr="0024223A">
        <w:rPr>
          <w:rFonts w:ascii="Arial" w:hAnsi="Arial" w:cs="Arial"/>
        </w:rPr>
        <w:t>Atentamente,</w:t>
      </w:r>
    </w:p>
    <w:p w14:paraId="771AE95F" w14:textId="12D748CF" w:rsidR="002A56FE" w:rsidRPr="0024223A" w:rsidRDefault="002A56FE" w:rsidP="00870B0B">
      <w:pPr>
        <w:spacing w:after="0" w:line="240" w:lineRule="auto"/>
        <w:jc w:val="both"/>
        <w:rPr>
          <w:rFonts w:ascii="Arial" w:hAnsi="Arial" w:cs="Arial"/>
        </w:rPr>
      </w:pPr>
    </w:p>
    <w:p w14:paraId="13822DB6" w14:textId="521A5560" w:rsidR="00F4673E" w:rsidRPr="0024223A" w:rsidRDefault="008846B2" w:rsidP="00870B0B">
      <w:pPr>
        <w:spacing w:after="0" w:line="240" w:lineRule="auto"/>
        <w:rPr>
          <w:rFonts w:ascii="Arial" w:hAnsi="Arial" w:cs="Arial"/>
          <w:b/>
          <w:bCs/>
        </w:rPr>
      </w:pPr>
      <w:r w:rsidRPr="0024223A">
        <w:rPr>
          <w:rFonts w:ascii="Arial" w:hAnsi="Arial" w:cs="Arial"/>
          <w:b/>
          <w:bCs/>
        </w:rPr>
        <w:t>___________________________</w:t>
      </w:r>
    </w:p>
    <w:p w14:paraId="6D51A069" w14:textId="31114212" w:rsidR="006102A6" w:rsidRPr="0024223A" w:rsidRDefault="00F4673E" w:rsidP="00764EF2">
      <w:pPr>
        <w:pStyle w:val="Sinespaciado"/>
        <w:rPr>
          <w:rFonts w:ascii="Arial" w:hAnsi="Arial" w:cs="Arial"/>
          <w:b/>
          <w:i/>
        </w:rPr>
      </w:pPr>
      <w:r w:rsidRPr="0024223A">
        <w:rPr>
          <w:rFonts w:ascii="Arial" w:hAnsi="Arial" w:cs="Arial"/>
        </w:rPr>
        <w:t>Director Administrativo de Rentas</w:t>
      </w:r>
    </w:p>
    <w:p w14:paraId="5FA3D1E5" w14:textId="77777777" w:rsidR="008E0BBF" w:rsidRPr="0024223A" w:rsidRDefault="008E0BBF" w:rsidP="008E0BBF">
      <w:pPr>
        <w:spacing w:after="0" w:line="240" w:lineRule="auto"/>
        <w:jc w:val="both"/>
        <w:rPr>
          <w:rFonts w:ascii="Arial" w:hAnsi="Arial" w:cs="Arial"/>
        </w:rPr>
      </w:pPr>
    </w:p>
    <w:p w14:paraId="60E0C59B" w14:textId="6661F7CF" w:rsidR="008E0BBF" w:rsidRDefault="0024223A" w:rsidP="008E0B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Vo. Bo</w:t>
      </w:r>
      <w:bookmarkStart w:id="0" w:name="_GoBack"/>
      <w:bookmarkEnd w:id="0"/>
    </w:p>
    <w:p w14:paraId="3BF19A96" w14:textId="368C9AF9" w:rsidR="00B37DFB" w:rsidRPr="0024223A" w:rsidRDefault="008E0BBF" w:rsidP="00870B0B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24223A">
        <w:rPr>
          <w:rFonts w:ascii="Arial" w:hAnsi="Arial" w:cs="Arial"/>
          <w:sz w:val="20"/>
          <w:szCs w:val="20"/>
        </w:rPr>
        <w:t>Proyectó:</w:t>
      </w:r>
    </w:p>
    <w:sectPr w:rsidR="00B37DFB" w:rsidRPr="0024223A" w:rsidSect="0006393B">
      <w:headerReference w:type="default" r:id="rId8"/>
      <w:footerReference w:type="default" r:id="rId9"/>
      <w:pgSz w:w="12242" w:h="15842" w:code="1"/>
      <w:pgMar w:top="1134" w:right="170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C3D15" w14:textId="77777777" w:rsidR="001259F8" w:rsidRDefault="001259F8" w:rsidP="006E629E">
      <w:pPr>
        <w:spacing w:after="0" w:line="240" w:lineRule="auto"/>
      </w:pPr>
      <w:r>
        <w:separator/>
      </w:r>
    </w:p>
  </w:endnote>
  <w:endnote w:type="continuationSeparator" w:id="0">
    <w:p w14:paraId="487DE673" w14:textId="77777777" w:rsidR="001259F8" w:rsidRDefault="001259F8" w:rsidP="006E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topFromText="709" w:vertAnchor="text" w:horzAnchor="page" w:tblpX="846" w:tblpY="1"/>
      <w:tblW w:w="106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8"/>
      <w:gridCol w:w="4464"/>
      <w:gridCol w:w="3465"/>
    </w:tblGrid>
    <w:tr w:rsidR="00A579AF" w:rsidRPr="00652B5A" w14:paraId="573B3A0E" w14:textId="77777777" w:rsidTr="00740A4E">
      <w:trPr>
        <w:trHeight w:val="567"/>
      </w:trPr>
      <w:tc>
        <w:tcPr>
          <w:tcW w:w="2698" w:type="dxa"/>
          <w:vAlign w:val="center"/>
        </w:tcPr>
        <w:p w14:paraId="623ECD76" w14:textId="7888BEEB" w:rsidR="00A579AF" w:rsidRPr="009E485E" w:rsidRDefault="00A579AF" w:rsidP="00740A4E">
          <w:pPr>
            <w:spacing w:after="0"/>
            <w:rPr>
              <w:sz w:val="24"/>
              <w:szCs w:val="24"/>
            </w:rPr>
          </w:pPr>
          <w:r w:rsidRPr="009E485E">
            <w:rPr>
              <w:rFonts w:ascii="Arial" w:hAnsi="Arial" w:cs="Arial"/>
              <w:sz w:val="24"/>
              <w:szCs w:val="24"/>
            </w:rPr>
            <w:t>Código</w:t>
          </w:r>
          <w:r w:rsidRPr="009E485E">
            <w:rPr>
              <w:sz w:val="24"/>
              <w:szCs w:val="24"/>
            </w:rPr>
            <w:t>: F-</w:t>
          </w:r>
          <w:r w:rsidR="004C7CE6">
            <w:rPr>
              <w:sz w:val="24"/>
              <w:szCs w:val="24"/>
            </w:rPr>
            <w:t>GA</w:t>
          </w:r>
          <w:r w:rsidRPr="009E485E">
            <w:rPr>
              <w:sz w:val="24"/>
              <w:szCs w:val="24"/>
            </w:rPr>
            <w:t>-</w:t>
          </w:r>
          <w:r w:rsidR="00764EF2">
            <w:rPr>
              <w:sz w:val="24"/>
              <w:szCs w:val="24"/>
            </w:rPr>
            <w:t>148</w:t>
          </w:r>
        </w:p>
      </w:tc>
      <w:tc>
        <w:tcPr>
          <w:tcW w:w="4464" w:type="dxa"/>
          <w:vAlign w:val="center"/>
        </w:tcPr>
        <w:p w14:paraId="1E5D00E2" w14:textId="2FEF1B3A" w:rsidR="00A579AF" w:rsidRPr="00652B5A" w:rsidRDefault="00A579AF" w:rsidP="00740A4E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652B5A">
            <w:rPr>
              <w:rFonts w:ascii="Arial" w:hAnsi="Arial" w:cs="Arial"/>
            </w:rPr>
            <w:t>Versión:</w:t>
          </w:r>
          <w:r w:rsidR="006D666E">
            <w:rPr>
              <w:rFonts w:ascii="Arial" w:hAnsi="Arial" w:cs="Arial"/>
            </w:rPr>
            <w:t xml:space="preserve"> </w:t>
          </w:r>
          <w:r w:rsidR="00BF68F6">
            <w:rPr>
              <w:rFonts w:ascii="Arial" w:hAnsi="Arial" w:cs="Arial"/>
            </w:rPr>
            <w:t>0</w:t>
          </w:r>
          <w:r w:rsidR="008A52B3">
            <w:rPr>
              <w:rFonts w:ascii="Arial" w:hAnsi="Arial" w:cs="Arial"/>
            </w:rPr>
            <w:t>2</w:t>
          </w:r>
        </w:p>
        <w:p w14:paraId="70F7AFD8" w14:textId="528ABB5A" w:rsidR="00A579AF" w:rsidRPr="00652FA8" w:rsidRDefault="00A579AF" w:rsidP="00740A4E">
          <w:pPr>
            <w:spacing w:after="0" w:line="240" w:lineRule="auto"/>
            <w:jc w:val="center"/>
            <w:rPr>
              <w:sz w:val="20"/>
            </w:rPr>
          </w:pPr>
          <w:r w:rsidRPr="00652B5A">
            <w:rPr>
              <w:rFonts w:ascii="Arial" w:hAnsi="Arial" w:cs="Arial"/>
              <w:sz w:val="20"/>
            </w:rPr>
            <w:t xml:space="preserve">Fecha de aprobación: </w:t>
          </w:r>
          <w:r w:rsidR="008A52B3">
            <w:rPr>
              <w:rFonts w:ascii="Arial" w:hAnsi="Arial" w:cs="Arial"/>
              <w:color w:val="000000"/>
              <w:sz w:val="20"/>
            </w:rPr>
            <w:t>2023/06/27</w:t>
          </w:r>
        </w:p>
      </w:tc>
      <w:tc>
        <w:tcPr>
          <w:tcW w:w="3465" w:type="dxa"/>
          <w:vAlign w:val="center"/>
        </w:tcPr>
        <w:p w14:paraId="6921F830" w14:textId="00B1BB39" w:rsidR="00A579AF" w:rsidRPr="00652B5A" w:rsidRDefault="00A579AF" w:rsidP="00740A4E">
          <w:pPr>
            <w:spacing w:after="0"/>
            <w:jc w:val="right"/>
            <w:rPr>
              <w:rFonts w:ascii="Arial" w:hAnsi="Arial" w:cs="Arial"/>
            </w:rPr>
          </w:pPr>
          <w:r w:rsidRPr="00652B5A">
            <w:rPr>
              <w:rFonts w:ascii="Arial" w:hAnsi="Arial" w:cs="Arial"/>
            </w:rPr>
            <w:t xml:space="preserve">Página </w:t>
          </w:r>
          <w:r w:rsidR="003E4072">
            <w:rPr>
              <w:rFonts w:ascii="Arial" w:hAnsi="Arial" w:cs="Arial"/>
            </w:rPr>
            <w:t>1</w:t>
          </w:r>
          <w:r w:rsidR="00130DB8">
            <w:rPr>
              <w:rFonts w:ascii="Arial" w:hAnsi="Arial" w:cs="Arial"/>
            </w:rPr>
            <w:t xml:space="preserve"> de 1</w:t>
          </w:r>
        </w:p>
      </w:tc>
    </w:tr>
  </w:tbl>
  <w:p w14:paraId="162F0527" w14:textId="77777777" w:rsidR="00A579AF" w:rsidRDefault="00A579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CAE00" w14:textId="77777777" w:rsidR="001259F8" w:rsidRDefault="001259F8" w:rsidP="006E629E">
      <w:pPr>
        <w:spacing w:after="0" w:line="240" w:lineRule="auto"/>
      </w:pPr>
      <w:r>
        <w:separator/>
      </w:r>
    </w:p>
  </w:footnote>
  <w:footnote w:type="continuationSeparator" w:id="0">
    <w:p w14:paraId="5331D4D5" w14:textId="77777777" w:rsidR="001259F8" w:rsidRDefault="001259F8" w:rsidP="006E6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9"/>
      <w:gridCol w:w="4950"/>
      <w:gridCol w:w="3541"/>
    </w:tblGrid>
    <w:tr w:rsidR="00F63256" w14:paraId="483EF9B5" w14:textId="77777777" w:rsidTr="0006393B">
      <w:trPr>
        <w:trHeight w:val="1975"/>
        <w:jc w:val="center"/>
      </w:trPr>
      <w:tc>
        <w:tcPr>
          <w:tcW w:w="2279" w:type="dxa"/>
          <w:vAlign w:val="center"/>
        </w:tcPr>
        <w:p w14:paraId="747C0D7B" w14:textId="77777777" w:rsidR="00F63256" w:rsidRPr="00775187" w:rsidRDefault="00872871" w:rsidP="008A52B3">
          <w:pPr>
            <w:spacing w:after="0"/>
            <w:jc w:val="center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0ABA5A25" wp14:editId="11C4C2F2">
                <wp:simplePos x="0" y="0"/>
                <wp:positionH relativeFrom="column">
                  <wp:posOffset>150495</wp:posOffset>
                </wp:positionH>
                <wp:positionV relativeFrom="paragraph">
                  <wp:posOffset>64770</wp:posOffset>
                </wp:positionV>
                <wp:extent cx="1092835" cy="873760"/>
                <wp:effectExtent l="0" t="0" r="0" b="2540"/>
                <wp:wrapNone/>
                <wp:docPr id="6" name="Imagen 1" descr="Descripción: ESCUDO DE BELLO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DE BELLO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2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835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50" w:type="dxa"/>
          <w:vAlign w:val="center"/>
        </w:tcPr>
        <w:p w14:paraId="7586089A" w14:textId="57E21FA3" w:rsidR="00186D58" w:rsidRPr="00186D58" w:rsidRDefault="00EC29A9" w:rsidP="002E6918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CITACIÓN NOTIFICACIÓN PERSONAL</w:t>
          </w:r>
        </w:p>
        <w:p w14:paraId="511931FA" w14:textId="07A82257" w:rsidR="00764EF2" w:rsidRPr="00186D58" w:rsidRDefault="002E6918" w:rsidP="0024223A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64EF2">
            <w:rPr>
              <w:rFonts w:ascii="Arial" w:hAnsi="Arial" w:cs="Arial"/>
              <w:b/>
              <w:sz w:val="18"/>
              <w:szCs w:val="18"/>
            </w:rPr>
            <w:t>DIRECCIÓN ADMINISTRATIVA DE RENTAS</w:t>
          </w:r>
        </w:p>
      </w:tc>
      <w:tc>
        <w:tcPr>
          <w:tcW w:w="3541" w:type="dxa"/>
          <w:vAlign w:val="center"/>
        </w:tcPr>
        <w:p w14:paraId="4E9F16EA" w14:textId="094BDC05" w:rsidR="00F63256" w:rsidRDefault="0024223A" w:rsidP="00764EF2">
          <w:pPr>
            <w:jc w:val="center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4DCA5922" wp14:editId="7C9C140E">
                <wp:simplePos x="0" y="0"/>
                <wp:positionH relativeFrom="margin">
                  <wp:posOffset>156845</wp:posOffset>
                </wp:positionH>
                <wp:positionV relativeFrom="page">
                  <wp:posOffset>139065</wp:posOffset>
                </wp:positionV>
                <wp:extent cx="1888490" cy="1045845"/>
                <wp:effectExtent l="0" t="0" r="0" b="1905"/>
                <wp:wrapNone/>
                <wp:docPr id="5" name="Imagen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E873D2-DC7E-47E9-8E27-FCDD32620DA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n 14">
                          <a:extLst>
                            <a:ext uri="{FF2B5EF4-FFF2-40B4-BE49-F238E27FC236}">
                              <a16:creationId xmlns:a16="http://schemas.microsoft.com/office/drawing/2014/main" id="{1AE873D2-DC7E-47E9-8E27-FCDD32620DA2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020" b="14646"/>
                        <a:stretch/>
                      </pic:blipFill>
                      <pic:spPr>
                        <a:xfrm>
                          <a:off x="0" y="0"/>
                          <a:ext cx="1888490" cy="1045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2FE6168" w14:textId="7F6964C5" w:rsidR="001E043F" w:rsidRPr="006E629E" w:rsidRDefault="001E043F" w:rsidP="002422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6139"/>
    <w:multiLevelType w:val="hybridMultilevel"/>
    <w:tmpl w:val="C290AC76"/>
    <w:lvl w:ilvl="0" w:tplc="6FBACF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24BA1"/>
    <w:multiLevelType w:val="hybridMultilevel"/>
    <w:tmpl w:val="6C24248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D43D3C"/>
    <w:multiLevelType w:val="hybridMultilevel"/>
    <w:tmpl w:val="B7D61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75C7A"/>
    <w:multiLevelType w:val="hybridMultilevel"/>
    <w:tmpl w:val="C17E8EC0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697A91"/>
    <w:multiLevelType w:val="hybridMultilevel"/>
    <w:tmpl w:val="559A5FE2"/>
    <w:lvl w:ilvl="0" w:tplc="C1B4B7B0">
      <w:start w:val="3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AE4767"/>
    <w:multiLevelType w:val="hybridMultilevel"/>
    <w:tmpl w:val="EF16BD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31BEE"/>
    <w:multiLevelType w:val="hybridMultilevel"/>
    <w:tmpl w:val="6A0A725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CEA5765"/>
    <w:multiLevelType w:val="hybridMultilevel"/>
    <w:tmpl w:val="5B22A6BE"/>
    <w:lvl w:ilvl="0" w:tplc="87960F88">
      <w:start w:val="1"/>
      <w:numFmt w:val="lowerLetter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74E65F6C"/>
    <w:multiLevelType w:val="hybridMultilevel"/>
    <w:tmpl w:val="E75E8D56"/>
    <w:lvl w:ilvl="0" w:tplc="0C0A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CO" w:vendorID="64" w:dllVersion="4096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61"/>
    <w:rsid w:val="000000B1"/>
    <w:rsid w:val="00000492"/>
    <w:rsid w:val="00001BC0"/>
    <w:rsid w:val="00003321"/>
    <w:rsid w:val="00003646"/>
    <w:rsid w:val="00003E81"/>
    <w:rsid w:val="0000468B"/>
    <w:rsid w:val="00006CF5"/>
    <w:rsid w:val="00012732"/>
    <w:rsid w:val="00013ECA"/>
    <w:rsid w:val="00014214"/>
    <w:rsid w:val="00014A8F"/>
    <w:rsid w:val="00017286"/>
    <w:rsid w:val="000178E9"/>
    <w:rsid w:val="0002199C"/>
    <w:rsid w:val="00022ABE"/>
    <w:rsid w:val="00023910"/>
    <w:rsid w:val="00024170"/>
    <w:rsid w:val="000243A0"/>
    <w:rsid w:val="000253D7"/>
    <w:rsid w:val="00025B66"/>
    <w:rsid w:val="00026C35"/>
    <w:rsid w:val="00027B54"/>
    <w:rsid w:val="000300E4"/>
    <w:rsid w:val="00030178"/>
    <w:rsid w:val="00030181"/>
    <w:rsid w:val="0003075F"/>
    <w:rsid w:val="00031BFE"/>
    <w:rsid w:val="00031FEB"/>
    <w:rsid w:val="00032D94"/>
    <w:rsid w:val="00034D53"/>
    <w:rsid w:val="00035ACD"/>
    <w:rsid w:val="000402D0"/>
    <w:rsid w:val="0004177A"/>
    <w:rsid w:val="000424CD"/>
    <w:rsid w:val="000426BD"/>
    <w:rsid w:val="00042F33"/>
    <w:rsid w:val="000433C6"/>
    <w:rsid w:val="00044BFD"/>
    <w:rsid w:val="00045589"/>
    <w:rsid w:val="00045C0C"/>
    <w:rsid w:val="00046CB5"/>
    <w:rsid w:val="00047624"/>
    <w:rsid w:val="00047CB8"/>
    <w:rsid w:val="00047DE6"/>
    <w:rsid w:val="00050637"/>
    <w:rsid w:val="000510F9"/>
    <w:rsid w:val="00051EF9"/>
    <w:rsid w:val="00052D23"/>
    <w:rsid w:val="00053D15"/>
    <w:rsid w:val="00054406"/>
    <w:rsid w:val="0005523C"/>
    <w:rsid w:val="000566A2"/>
    <w:rsid w:val="00061759"/>
    <w:rsid w:val="00061BA9"/>
    <w:rsid w:val="0006268F"/>
    <w:rsid w:val="00062F14"/>
    <w:rsid w:val="0006393B"/>
    <w:rsid w:val="00063B22"/>
    <w:rsid w:val="000646B7"/>
    <w:rsid w:val="00065DA8"/>
    <w:rsid w:val="000667EA"/>
    <w:rsid w:val="00066A52"/>
    <w:rsid w:val="00067EBB"/>
    <w:rsid w:val="00070B50"/>
    <w:rsid w:val="000724C7"/>
    <w:rsid w:val="00072BB1"/>
    <w:rsid w:val="0007567E"/>
    <w:rsid w:val="00076BAF"/>
    <w:rsid w:val="00077A55"/>
    <w:rsid w:val="000807D0"/>
    <w:rsid w:val="000809B9"/>
    <w:rsid w:val="00081F87"/>
    <w:rsid w:val="00083110"/>
    <w:rsid w:val="000866C2"/>
    <w:rsid w:val="00092BCB"/>
    <w:rsid w:val="000937A1"/>
    <w:rsid w:val="000949C7"/>
    <w:rsid w:val="0009551A"/>
    <w:rsid w:val="00095CB1"/>
    <w:rsid w:val="00097CDF"/>
    <w:rsid w:val="000A19A3"/>
    <w:rsid w:val="000A1E63"/>
    <w:rsid w:val="000A3079"/>
    <w:rsid w:val="000A5F3C"/>
    <w:rsid w:val="000A6680"/>
    <w:rsid w:val="000A7BED"/>
    <w:rsid w:val="000B101C"/>
    <w:rsid w:val="000B1E72"/>
    <w:rsid w:val="000B2C64"/>
    <w:rsid w:val="000B2CE5"/>
    <w:rsid w:val="000B35BF"/>
    <w:rsid w:val="000B3D56"/>
    <w:rsid w:val="000B5003"/>
    <w:rsid w:val="000B5FB3"/>
    <w:rsid w:val="000B69A7"/>
    <w:rsid w:val="000B7378"/>
    <w:rsid w:val="000B7CD8"/>
    <w:rsid w:val="000C01A4"/>
    <w:rsid w:val="000C3531"/>
    <w:rsid w:val="000C51AA"/>
    <w:rsid w:val="000C53AF"/>
    <w:rsid w:val="000C6380"/>
    <w:rsid w:val="000C7FAD"/>
    <w:rsid w:val="000D0E51"/>
    <w:rsid w:val="000D0E52"/>
    <w:rsid w:val="000D253F"/>
    <w:rsid w:val="000D2923"/>
    <w:rsid w:val="000D29D9"/>
    <w:rsid w:val="000D2FDC"/>
    <w:rsid w:val="000D3285"/>
    <w:rsid w:val="000D526A"/>
    <w:rsid w:val="000D72F0"/>
    <w:rsid w:val="000D7A8B"/>
    <w:rsid w:val="000E020D"/>
    <w:rsid w:val="000E0DC1"/>
    <w:rsid w:val="000E1897"/>
    <w:rsid w:val="000E2607"/>
    <w:rsid w:val="000E4E46"/>
    <w:rsid w:val="000E61A0"/>
    <w:rsid w:val="000E672F"/>
    <w:rsid w:val="000E7CBA"/>
    <w:rsid w:val="000F0983"/>
    <w:rsid w:val="000F27C0"/>
    <w:rsid w:val="000F35C5"/>
    <w:rsid w:val="000F48D2"/>
    <w:rsid w:val="000F4AFC"/>
    <w:rsid w:val="000F5A16"/>
    <w:rsid w:val="000F6567"/>
    <w:rsid w:val="000F6762"/>
    <w:rsid w:val="00101723"/>
    <w:rsid w:val="0010549B"/>
    <w:rsid w:val="001060EB"/>
    <w:rsid w:val="001064C0"/>
    <w:rsid w:val="00107EBC"/>
    <w:rsid w:val="00111DC3"/>
    <w:rsid w:val="00112C86"/>
    <w:rsid w:val="0011313F"/>
    <w:rsid w:val="00113550"/>
    <w:rsid w:val="0011536C"/>
    <w:rsid w:val="00115A1B"/>
    <w:rsid w:val="00115C1C"/>
    <w:rsid w:val="0011625F"/>
    <w:rsid w:val="0011672F"/>
    <w:rsid w:val="00117BC0"/>
    <w:rsid w:val="00117DE0"/>
    <w:rsid w:val="00120CAE"/>
    <w:rsid w:val="0012212F"/>
    <w:rsid w:val="0012234A"/>
    <w:rsid w:val="00122DEA"/>
    <w:rsid w:val="00123B34"/>
    <w:rsid w:val="001259F8"/>
    <w:rsid w:val="001265BB"/>
    <w:rsid w:val="00126B3B"/>
    <w:rsid w:val="00127DB3"/>
    <w:rsid w:val="00130A6C"/>
    <w:rsid w:val="00130DB8"/>
    <w:rsid w:val="00131634"/>
    <w:rsid w:val="00133A36"/>
    <w:rsid w:val="0013414F"/>
    <w:rsid w:val="00136D5E"/>
    <w:rsid w:val="00137616"/>
    <w:rsid w:val="0014027A"/>
    <w:rsid w:val="00140F8A"/>
    <w:rsid w:val="0014221D"/>
    <w:rsid w:val="00144320"/>
    <w:rsid w:val="001443D0"/>
    <w:rsid w:val="00144AE8"/>
    <w:rsid w:val="00146C26"/>
    <w:rsid w:val="001470CB"/>
    <w:rsid w:val="00150998"/>
    <w:rsid w:val="00151BC8"/>
    <w:rsid w:val="0015215C"/>
    <w:rsid w:val="001524CE"/>
    <w:rsid w:val="00153894"/>
    <w:rsid w:val="00156688"/>
    <w:rsid w:val="00157FB7"/>
    <w:rsid w:val="00160730"/>
    <w:rsid w:val="00162CDF"/>
    <w:rsid w:val="00162DEC"/>
    <w:rsid w:val="00162FA2"/>
    <w:rsid w:val="00163EE7"/>
    <w:rsid w:val="001647FC"/>
    <w:rsid w:val="00165CE6"/>
    <w:rsid w:val="00167315"/>
    <w:rsid w:val="00167352"/>
    <w:rsid w:val="00167792"/>
    <w:rsid w:val="00173124"/>
    <w:rsid w:val="00174025"/>
    <w:rsid w:val="001800C4"/>
    <w:rsid w:val="00180295"/>
    <w:rsid w:val="00180F79"/>
    <w:rsid w:val="0018183C"/>
    <w:rsid w:val="00181D10"/>
    <w:rsid w:val="00182348"/>
    <w:rsid w:val="00182B9E"/>
    <w:rsid w:val="00182BB7"/>
    <w:rsid w:val="00183115"/>
    <w:rsid w:val="00183228"/>
    <w:rsid w:val="001840E9"/>
    <w:rsid w:val="00184401"/>
    <w:rsid w:val="00184E4C"/>
    <w:rsid w:val="00184FC4"/>
    <w:rsid w:val="0018522A"/>
    <w:rsid w:val="00185A16"/>
    <w:rsid w:val="00185BE8"/>
    <w:rsid w:val="00185F2A"/>
    <w:rsid w:val="00186D58"/>
    <w:rsid w:val="00190C64"/>
    <w:rsid w:val="001921CE"/>
    <w:rsid w:val="0019270D"/>
    <w:rsid w:val="00193E2F"/>
    <w:rsid w:val="00196177"/>
    <w:rsid w:val="00196692"/>
    <w:rsid w:val="00196867"/>
    <w:rsid w:val="00197FA3"/>
    <w:rsid w:val="001A090A"/>
    <w:rsid w:val="001A0E9B"/>
    <w:rsid w:val="001A1A57"/>
    <w:rsid w:val="001A2534"/>
    <w:rsid w:val="001A3FC8"/>
    <w:rsid w:val="001A5BEC"/>
    <w:rsid w:val="001A7DEF"/>
    <w:rsid w:val="001B021C"/>
    <w:rsid w:val="001B109B"/>
    <w:rsid w:val="001B3950"/>
    <w:rsid w:val="001B5B7C"/>
    <w:rsid w:val="001B63EC"/>
    <w:rsid w:val="001B6EB4"/>
    <w:rsid w:val="001B765E"/>
    <w:rsid w:val="001B7DA9"/>
    <w:rsid w:val="001C194E"/>
    <w:rsid w:val="001C1A60"/>
    <w:rsid w:val="001C200F"/>
    <w:rsid w:val="001C22C5"/>
    <w:rsid w:val="001C406B"/>
    <w:rsid w:val="001C5723"/>
    <w:rsid w:val="001C6548"/>
    <w:rsid w:val="001C7125"/>
    <w:rsid w:val="001C79CE"/>
    <w:rsid w:val="001D1C5A"/>
    <w:rsid w:val="001D1F9A"/>
    <w:rsid w:val="001D2297"/>
    <w:rsid w:val="001D2585"/>
    <w:rsid w:val="001D262D"/>
    <w:rsid w:val="001D30B7"/>
    <w:rsid w:val="001D30F0"/>
    <w:rsid w:val="001D4245"/>
    <w:rsid w:val="001D5CB3"/>
    <w:rsid w:val="001D5D32"/>
    <w:rsid w:val="001E0080"/>
    <w:rsid w:val="001E00E1"/>
    <w:rsid w:val="001E02A0"/>
    <w:rsid w:val="001E043F"/>
    <w:rsid w:val="001E0610"/>
    <w:rsid w:val="001E28BD"/>
    <w:rsid w:val="001E38D9"/>
    <w:rsid w:val="001E3DE7"/>
    <w:rsid w:val="001E3FA6"/>
    <w:rsid w:val="001E6591"/>
    <w:rsid w:val="001E706D"/>
    <w:rsid w:val="001E7B1B"/>
    <w:rsid w:val="001F0664"/>
    <w:rsid w:val="001F0A76"/>
    <w:rsid w:val="001F0AE1"/>
    <w:rsid w:val="001F114C"/>
    <w:rsid w:val="001F16AA"/>
    <w:rsid w:val="001F3000"/>
    <w:rsid w:val="001F5DBF"/>
    <w:rsid w:val="001F68A8"/>
    <w:rsid w:val="001F6E83"/>
    <w:rsid w:val="001F7903"/>
    <w:rsid w:val="0020007C"/>
    <w:rsid w:val="00201234"/>
    <w:rsid w:val="00201323"/>
    <w:rsid w:val="002016BE"/>
    <w:rsid w:val="002019DA"/>
    <w:rsid w:val="00205EC9"/>
    <w:rsid w:val="00206D07"/>
    <w:rsid w:val="00207D02"/>
    <w:rsid w:val="002105F7"/>
    <w:rsid w:val="00210675"/>
    <w:rsid w:val="00210A3B"/>
    <w:rsid w:val="00212FFC"/>
    <w:rsid w:val="0021303A"/>
    <w:rsid w:val="00213166"/>
    <w:rsid w:val="00213D25"/>
    <w:rsid w:val="00213E7E"/>
    <w:rsid w:val="00216094"/>
    <w:rsid w:val="002163D4"/>
    <w:rsid w:val="0021667C"/>
    <w:rsid w:val="002166A9"/>
    <w:rsid w:val="0021744A"/>
    <w:rsid w:val="00223DB7"/>
    <w:rsid w:val="00224DD9"/>
    <w:rsid w:val="002262AF"/>
    <w:rsid w:val="00226FF0"/>
    <w:rsid w:val="00230891"/>
    <w:rsid w:val="00231089"/>
    <w:rsid w:val="00231509"/>
    <w:rsid w:val="002326A7"/>
    <w:rsid w:val="0023273F"/>
    <w:rsid w:val="00232DCD"/>
    <w:rsid w:val="00233995"/>
    <w:rsid w:val="00234BBC"/>
    <w:rsid w:val="002351E2"/>
    <w:rsid w:val="00235F61"/>
    <w:rsid w:val="00236640"/>
    <w:rsid w:val="00236B51"/>
    <w:rsid w:val="002371A1"/>
    <w:rsid w:val="0024223A"/>
    <w:rsid w:val="00242D38"/>
    <w:rsid w:val="002437A8"/>
    <w:rsid w:val="00244627"/>
    <w:rsid w:val="0024540C"/>
    <w:rsid w:val="002462A8"/>
    <w:rsid w:val="00246AB2"/>
    <w:rsid w:val="0024776E"/>
    <w:rsid w:val="00247CF9"/>
    <w:rsid w:val="00250A1B"/>
    <w:rsid w:val="00250C3B"/>
    <w:rsid w:val="002512FB"/>
    <w:rsid w:val="00252566"/>
    <w:rsid w:val="00252779"/>
    <w:rsid w:val="00253030"/>
    <w:rsid w:val="00256180"/>
    <w:rsid w:val="002572C2"/>
    <w:rsid w:val="00261207"/>
    <w:rsid w:val="00261760"/>
    <w:rsid w:val="00261EDB"/>
    <w:rsid w:val="00263164"/>
    <w:rsid w:val="00264E2D"/>
    <w:rsid w:val="002665D4"/>
    <w:rsid w:val="00266E5F"/>
    <w:rsid w:val="0026705C"/>
    <w:rsid w:val="00267241"/>
    <w:rsid w:val="002703B8"/>
    <w:rsid w:val="002718FD"/>
    <w:rsid w:val="002723C4"/>
    <w:rsid w:val="00272A57"/>
    <w:rsid w:val="002731D9"/>
    <w:rsid w:val="0027338E"/>
    <w:rsid w:val="00273E86"/>
    <w:rsid w:val="00275373"/>
    <w:rsid w:val="002779A2"/>
    <w:rsid w:val="002805B2"/>
    <w:rsid w:val="002827ED"/>
    <w:rsid w:val="002837DC"/>
    <w:rsid w:val="0028494C"/>
    <w:rsid w:val="00286EAF"/>
    <w:rsid w:val="0028712B"/>
    <w:rsid w:val="0029181A"/>
    <w:rsid w:val="00291D7B"/>
    <w:rsid w:val="0029285A"/>
    <w:rsid w:val="002930DE"/>
    <w:rsid w:val="00294DCA"/>
    <w:rsid w:val="00295EE8"/>
    <w:rsid w:val="002A2C1C"/>
    <w:rsid w:val="002A4227"/>
    <w:rsid w:val="002A42C4"/>
    <w:rsid w:val="002A4553"/>
    <w:rsid w:val="002A56D6"/>
    <w:rsid w:val="002A56FE"/>
    <w:rsid w:val="002A79F4"/>
    <w:rsid w:val="002B0BD6"/>
    <w:rsid w:val="002B1547"/>
    <w:rsid w:val="002B264C"/>
    <w:rsid w:val="002B3358"/>
    <w:rsid w:val="002B5A87"/>
    <w:rsid w:val="002B6242"/>
    <w:rsid w:val="002B65F1"/>
    <w:rsid w:val="002B6CDB"/>
    <w:rsid w:val="002B78B8"/>
    <w:rsid w:val="002C074B"/>
    <w:rsid w:val="002C0AF8"/>
    <w:rsid w:val="002C0F53"/>
    <w:rsid w:val="002C30EA"/>
    <w:rsid w:val="002C5897"/>
    <w:rsid w:val="002C598F"/>
    <w:rsid w:val="002C5ACF"/>
    <w:rsid w:val="002C5F71"/>
    <w:rsid w:val="002C7A89"/>
    <w:rsid w:val="002D056D"/>
    <w:rsid w:val="002D0A58"/>
    <w:rsid w:val="002D29B0"/>
    <w:rsid w:val="002D407A"/>
    <w:rsid w:val="002D4D08"/>
    <w:rsid w:val="002D56AA"/>
    <w:rsid w:val="002D6343"/>
    <w:rsid w:val="002D7443"/>
    <w:rsid w:val="002D7F60"/>
    <w:rsid w:val="002E065B"/>
    <w:rsid w:val="002E2881"/>
    <w:rsid w:val="002E3C81"/>
    <w:rsid w:val="002E500C"/>
    <w:rsid w:val="002E6918"/>
    <w:rsid w:val="002F0059"/>
    <w:rsid w:val="002F09DB"/>
    <w:rsid w:val="002F1274"/>
    <w:rsid w:val="002F179D"/>
    <w:rsid w:val="002F288A"/>
    <w:rsid w:val="002F3891"/>
    <w:rsid w:val="002F3B67"/>
    <w:rsid w:val="002F40F9"/>
    <w:rsid w:val="002F55A5"/>
    <w:rsid w:val="002F63DC"/>
    <w:rsid w:val="00300836"/>
    <w:rsid w:val="00301B91"/>
    <w:rsid w:val="00301F53"/>
    <w:rsid w:val="00303082"/>
    <w:rsid w:val="0030337B"/>
    <w:rsid w:val="003058E7"/>
    <w:rsid w:val="00306643"/>
    <w:rsid w:val="00307242"/>
    <w:rsid w:val="00307CFC"/>
    <w:rsid w:val="00310905"/>
    <w:rsid w:val="00310B0A"/>
    <w:rsid w:val="00311692"/>
    <w:rsid w:val="003116A7"/>
    <w:rsid w:val="003124F8"/>
    <w:rsid w:val="00313448"/>
    <w:rsid w:val="00313B39"/>
    <w:rsid w:val="00313D25"/>
    <w:rsid w:val="003154EA"/>
    <w:rsid w:val="003177DF"/>
    <w:rsid w:val="0032204C"/>
    <w:rsid w:val="00322263"/>
    <w:rsid w:val="00324DE5"/>
    <w:rsid w:val="00325AC3"/>
    <w:rsid w:val="003263CA"/>
    <w:rsid w:val="00327085"/>
    <w:rsid w:val="0033032E"/>
    <w:rsid w:val="00330F53"/>
    <w:rsid w:val="003317C8"/>
    <w:rsid w:val="00332EB6"/>
    <w:rsid w:val="00340519"/>
    <w:rsid w:val="003417C3"/>
    <w:rsid w:val="003442FD"/>
    <w:rsid w:val="00345CF0"/>
    <w:rsid w:val="003462EC"/>
    <w:rsid w:val="00346889"/>
    <w:rsid w:val="00346D82"/>
    <w:rsid w:val="003479EC"/>
    <w:rsid w:val="003503BD"/>
    <w:rsid w:val="003519DE"/>
    <w:rsid w:val="003539F3"/>
    <w:rsid w:val="00353E07"/>
    <w:rsid w:val="00355869"/>
    <w:rsid w:val="003570E2"/>
    <w:rsid w:val="003578C2"/>
    <w:rsid w:val="00357C8B"/>
    <w:rsid w:val="00361088"/>
    <w:rsid w:val="003619D3"/>
    <w:rsid w:val="00362627"/>
    <w:rsid w:val="003630AD"/>
    <w:rsid w:val="00363571"/>
    <w:rsid w:val="00363F42"/>
    <w:rsid w:val="00364BC0"/>
    <w:rsid w:val="00364D12"/>
    <w:rsid w:val="0036574A"/>
    <w:rsid w:val="00366409"/>
    <w:rsid w:val="00367647"/>
    <w:rsid w:val="00370077"/>
    <w:rsid w:val="00370885"/>
    <w:rsid w:val="00370FA3"/>
    <w:rsid w:val="00371EC6"/>
    <w:rsid w:val="00372914"/>
    <w:rsid w:val="00372E03"/>
    <w:rsid w:val="00372F8D"/>
    <w:rsid w:val="00373605"/>
    <w:rsid w:val="00373797"/>
    <w:rsid w:val="00375500"/>
    <w:rsid w:val="00375AAF"/>
    <w:rsid w:val="003762B3"/>
    <w:rsid w:val="00376881"/>
    <w:rsid w:val="00377EBD"/>
    <w:rsid w:val="00381323"/>
    <w:rsid w:val="003829F5"/>
    <w:rsid w:val="00382DC8"/>
    <w:rsid w:val="00383384"/>
    <w:rsid w:val="0038399B"/>
    <w:rsid w:val="003840CA"/>
    <w:rsid w:val="00384F56"/>
    <w:rsid w:val="003853B1"/>
    <w:rsid w:val="003871E2"/>
    <w:rsid w:val="003906AE"/>
    <w:rsid w:val="00390758"/>
    <w:rsid w:val="00390D5A"/>
    <w:rsid w:val="00390D91"/>
    <w:rsid w:val="00393F5C"/>
    <w:rsid w:val="003950C4"/>
    <w:rsid w:val="00396C5C"/>
    <w:rsid w:val="00397CF2"/>
    <w:rsid w:val="003A0F4C"/>
    <w:rsid w:val="003A1840"/>
    <w:rsid w:val="003A1E70"/>
    <w:rsid w:val="003A33BC"/>
    <w:rsid w:val="003A391A"/>
    <w:rsid w:val="003A5D19"/>
    <w:rsid w:val="003A66C0"/>
    <w:rsid w:val="003A6A7F"/>
    <w:rsid w:val="003B0878"/>
    <w:rsid w:val="003B0D57"/>
    <w:rsid w:val="003B0E04"/>
    <w:rsid w:val="003B0FB0"/>
    <w:rsid w:val="003B0FC8"/>
    <w:rsid w:val="003B58B4"/>
    <w:rsid w:val="003B5D98"/>
    <w:rsid w:val="003B7BD6"/>
    <w:rsid w:val="003B7FCE"/>
    <w:rsid w:val="003C099A"/>
    <w:rsid w:val="003C1997"/>
    <w:rsid w:val="003C344A"/>
    <w:rsid w:val="003C3BD6"/>
    <w:rsid w:val="003C3CDD"/>
    <w:rsid w:val="003C3F85"/>
    <w:rsid w:val="003C5484"/>
    <w:rsid w:val="003C576C"/>
    <w:rsid w:val="003C676D"/>
    <w:rsid w:val="003C6F4E"/>
    <w:rsid w:val="003C729C"/>
    <w:rsid w:val="003D0E4D"/>
    <w:rsid w:val="003D152E"/>
    <w:rsid w:val="003D15F6"/>
    <w:rsid w:val="003D1D1E"/>
    <w:rsid w:val="003D34B9"/>
    <w:rsid w:val="003D4B5A"/>
    <w:rsid w:val="003D4D1B"/>
    <w:rsid w:val="003D5D33"/>
    <w:rsid w:val="003D5DC8"/>
    <w:rsid w:val="003D5F5C"/>
    <w:rsid w:val="003D6E1E"/>
    <w:rsid w:val="003E01C2"/>
    <w:rsid w:val="003E0244"/>
    <w:rsid w:val="003E0CD8"/>
    <w:rsid w:val="003E32F5"/>
    <w:rsid w:val="003E39E7"/>
    <w:rsid w:val="003E4072"/>
    <w:rsid w:val="003E59C9"/>
    <w:rsid w:val="003E5CFA"/>
    <w:rsid w:val="003E7656"/>
    <w:rsid w:val="003F0818"/>
    <w:rsid w:val="003F2A6A"/>
    <w:rsid w:val="003F3BE9"/>
    <w:rsid w:val="003F6041"/>
    <w:rsid w:val="003F6E8D"/>
    <w:rsid w:val="003F70D4"/>
    <w:rsid w:val="004022BB"/>
    <w:rsid w:val="004044CB"/>
    <w:rsid w:val="00404FA6"/>
    <w:rsid w:val="004051FF"/>
    <w:rsid w:val="00406766"/>
    <w:rsid w:val="00410240"/>
    <w:rsid w:val="00410307"/>
    <w:rsid w:val="00410BAB"/>
    <w:rsid w:val="00410BE7"/>
    <w:rsid w:val="0041130E"/>
    <w:rsid w:val="0041213E"/>
    <w:rsid w:val="00412837"/>
    <w:rsid w:val="0041310E"/>
    <w:rsid w:val="0041480E"/>
    <w:rsid w:val="00414CE4"/>
    <w:rsid w:val="004152AD"/>
    <w:rsid w:val="00415CFD"/>
    <w:rsid w:val="0041655C"/>
    <w:rsid w:val="00416BD3"/>
    <w:rsid w:val="0041775D"/>
    <w:rsid w:val="00422C72"/>
    <w:rsid w:val="00423117"/>
    <w:rsid w:val="00423138"/>
    <w:rsid w:val="004232BD"/>
    <w:rsid w:val="004245C3"/>
    <w:rsid w:val="0042479C"/>
    <w:rsid w:val="00424A53"/>
    <w:rsid w:val="004254EC"/>
    <w:rsid w:val="004267B4"/>
    <w:rsid w:val="004279A8"/>
    <w:rsid w:val="00432059"/>
    <w:rsid w:val="00432592"/>
    <w:rsid w:val="00433C7C"/>
    <w:rsid w:val="00433EBA"/>
    <w:rsid w:val="004345CC"/>
    <w:rsid w:val="0043462C"/>
    <w:rsid w:val="004348FC"/>
    <w:rsid w:val="00435414"/>
    <w:rsid w:val="0043546F"/>
    <w:rsid w:val="0043591C"/>
    <w:rsid w:val="00444468"/>
    <w:rsid w:val="00445A15"/>
    <w:rsid w:val="0044699D"/>
    <w:rsid w:val="0044793B"/>
    <w:rsid w:val="00450B99"/>
    <w:rsid w:val="0045228B"/>
    <w:rsid w:val="00452B05"/>
    <w:rsid w:val="00452C1E"/>
    <w:rsid w:val="00454579"/>
    <w:rsid w:val="004576EE"/>
    <w:rsid w:val="004629A1"/>
    <w:rsid w:val="0046415C"/>
    <w:rsid w:val="00464752"/>
    <w:rsid w:val="00464CA9"/>
    <w:rsid w:val="00464D44"/>
    <w:rsid w:val="004664A8"/>
    <w:rsid w:val="00466699"/>
    <w:rsid w:val="004704CB"/>
    <w:rsid w:val="004706A6"/>
    <w:rsid w:val="00472740"/>
    <w:rsid w:val="00472E17"/>
    <w:rsid w:val="00473085"/>
    <w:rsid w:val="00474367"/>
    <w:rsid w:val="00474BED"/>
    <w:rsid w:val="00475A62"/>
    <w:rsid w:val="0047706D"/>
    <w:rsid w:val="0048033B"/>
    <w:rsid w:val="00481C31"/>
    <w:rsid w:val="004822F6"/>
    <w:rsid w:val="00484740"/>
    <w:rsid w:val="00485C44"/>
    <w:rsid w:val="00487515"/>
    <w:rsid w:val="00491A5B"/>
    <w:rsid w:val="0049335E"/>
    <w:rsid w:val="00494209"/>
    <w:rsid w:val="00495191"/>
    <w:rsid w:val="00496D47"/>
    <w:rsid w:val="00496FFA"/>
    <w:rsid w:val="0049787D"/>
    <w:rsid w:val="00497912"/>
    <w:rsid w:val="004A085B"/>
    <w:rsid w:val="004A13A2"/>
    <w:rsid w:val="004A1E0E"/>
    <w:rsid w:val="004A20DC"/>
    <w:rsid w:val="004A24A7"/>
    <w:rsid w:val="004A2C80"/>
    <w:rsid w:val="004A4181"/>
    <w:rsid w:val="004A472D"/>
    <w:rsid w:val="004A4DF6"/>
    <w:rsid w:val="004A4F3E"/>
    <w:rsid w:val="004A7CCA"/>
    <w:rsid w:val="004B02C5"/>
    <w:rsid w:val="004B1A2F"/>
    <w:rsid w:val="004B1D17"/>
    <w:rsid w:val="004B3FA4"/>
    <w:rsid w:val="004B401B"/>
    <w:rsid w:val="004B4E28"/>
    <w:rsid w:val="004B63D8"/>
    <w:rsid w:val="004B654D"/>
    <w:rsid w:val="004B724E"/>
    <w:rsid w:val="004B75D2"/>
    <w:rsid w:val="004B79FF"/>
    <w:rsid w:val="004C063D"/>
    <w:rsid w:val="004C0D20"/>
    <w:rsid w:val="004C295F"/>
    <w:rsid w:val="004C4C85"/>
    <w:rsid w:val="004C6CE2"/>
    <w:rsid w:val="004C70AD"/>
    <w:rsid w:val="004C72CE"/>
    <w:rsid w:val="004C7CE6"/>
    <w:rsid w:val="004D016F"/>
    <w:rsid w:val="004D0320"/>
    <w:rsid w:val="004D045C"/>
    <w:rsid w:val="004D1A70"/>
    <w:rsid w:val="004D1D7A"/>
    <w:rsid w:val="004D1E1F"/>
    <w:rsid w:val="004D2014"/>
    <w:rsid w:val="004D2306"/>
    <w:rsid w:val="004D5638"/>
    <w:rsid w:val="004D630D"/>
    <w:rsid w:val="004D6A7F"/>
    <w:rsid w:val="004E014A"/>
    <w:rsid w:val="004E0523"/>
    <w:rsid w:val="004E0730"/>
    <w:rsid w:val="004E12C1"/>
    <w:rsid w:val="004E1D7F"/>
    <w:rsid w:val="004E1F2B"/>
    <w:rsid w:val="004E2961"/>
    <w:rsid w:val="004E2C4A"/>
    <w:rsid w:val="004E3959"/>
    <w:rsid w:val="004E5E96"/>
    <w:rsid w:val="004E5F75"/>
    <w:rsid w:val="004E6211"/>
    <w:rsid w:val="004E636C"/>
    <w:rsid w:val="004F0678"/>
    <w:rsid w:val="004F2A0A"/>
    <w:rsid w:val="004F3A67"/>
    <w:rsid w:val="004F5676"/>
    <w:rsid w:val="004F5AB1"/>
    <w:rsid w:val="004F5B4B"/>
    <w:rsid w:val="004F5BFD"/>
    <w:rsid w:val="004F63BF"/>
    <w:rsid w:val="004F6C88"/>
    <w:rsid w:val="004F7095"/>
    <w:rsid w:val="004F76AF"/>
    <w:rsid w:val="004F7826"/>
    <w:rsid w:val="004F7AFE"/>
    <w:rsid w:val="0050001D"/>
    <w:rsid w:val="005000AC"/>
    <w:rsid w:val="0050066A"/>
    <w:rsid w:val="005016C1"/>
    <w:rsid w:val="00501941"/>
    <w:rsid w:val="00501E65"/>
    <w:rsid w:val="00505DCD"/>
    <w:rsid w:val="0050615E"/>
    <w:rsid w:val="0050689D"/>
    <w:rsid w:val="00507F9E"/>
    <w:rsid w:val="00512AAC"/>
    <w:rsid w:val="00513957"/>
    <w:rsid w:val="00513ED7"/>
    <w:rsid w:val="00514FDA"/>
    <w:rsid w:val="00515157"/>
    <w:rsid w:val="005169B5"/>
    <w:rsid w:val="00521B03"/>
    <w:rsid w:val="00521D69"/>
    <w:rsid w:val="00522152"/>
    <w:rsid w:val="005223B3"/>
    <w:rsid w:val="005226DB"/>
    <w:rsid w:val="00524077"/>
    <w:rsid w:val="00524E3D"/>
    <w:rsid w:val="00525DD8"/>
    <w:rsid w:val="0052601F"/>
    <w:rsid w:val="00530D3F"/>
    <w:rsid w:val="00533A05"/>
    <w:rsid w:val="005350CF"/>
    <w:rsid w:val="005363EE"/>
    <w:rsid w:val="0053680E"/>
    <w:rsid w:val="00536F9F"/>
    <w:rsid w:val="00537926"/>
    <w:rsid w:val="00540307"/>
    <w:rsid w:val="0054058A"/>
    <w:rsid w:val="00541C34"/>
    <w:rsid w:val="00545901"/>
    <w:rsid w:val="00545DFA"/>
    <w:rsid w:val="00546365"/>
    <w:rsid w:val="00546479"/>
    <w:rsid w:val="00550327"/>
    <w:rsid w:val="005513EE"/>
    <w:rsid w:val="0055251A"/>
    <w:rsid w:val="00553DCF"/>
    <w:rsid w:val="005548EC"/>
    <w:rsid w:val="00555F3A"/>
    <w:rsid w:val="00555FB2"/>
    <w:rsid w:val="00561E7A"/>
    <w:rsid w:val="00562704"/>
    <w:rsid w:val="00562EB8"/>
    <w:rsid w:val="005639F5"/>
    <w:rsid w:val="00564295"/>
    <w:rsid w:val="005644A2"/>
    <w:rsid w:val="00564984"/>
    <w:rsid w:val="005653B7"/>
    <w:rsid w:val="00567A70"/>
    <w:rsid w:val="0057081A"/>
    <w:rsid w:val="00570FA4"/>
    <w:rsid w:val="00571AE9"/>
    <w:rsid w:val="00572443"/>
    <w:rsid w:val="00572FB8"/>
    <w:rsid w:val="00573167"/>
    <w:rsid w:val="005733CD"/>
    <w:rsid w:val="00574166"/>
    <w:rsid w:val="00574282"/>
    <w:rsid w:val="00574C2A"/>
    <w:rsid w:val="0057517B"/>
    <w:rsid w:val="0057630F"/>
    <w:rsid w:val="0058025F"/>
    <w:rsid w:val="005815D8"/>
    <w:rsid w:val="00581721"/>
    <w:rsid w:val="00581A23"/>
    <w:rsid w:val="00582A9E"/>
    <w:rsid w:val="00583009"/>
    <w:rsid w:val="005834E7"/>
    <w:rsid w:val="00583B23"/>
    <w:rsid w:val="00586111"/>
    <w:rsid w:val="00587423"/>
    <w:rsid w:val="00590226"/>
    <w:rsid w:val="00591D57"/>
    <w:rsid w:val="00593AA9"/>
    <w:rsid w:val="00593CCF"/>
    <w:rsid w:val="00594514"/>
    <w:rsid w:val="00594B67"/>
    <w:rsid w:val="00595E34"/>
    <w:rsid w:val="00595E88"/>
    <w:rsid w:val="00596C7B"/>
    <w:rsid w:val="005A01E7"/>
    <w:rsid w:val="005A0DF4"/>
    <w:rsid w:val="005A16E3"/>
    <w:rsid w:val="005A222A"/>
    <w:rsid w:val="005A2C56"/>
    <w:rsid w:val="005A455C"/>
    <w:rsid w:val="005A4E5E"/>
    <w:rsid w:val="005A5BA5"/>
    <w:rsid w:val="005A6FC7"/>
    <w:rsid w:val="005A7267"/>
    <w:rsid w:val="005B12B4"/>
    <w:rsid w:val="005B1473"/>
    <w:rsid w:val="005B1D5D"/>
    <w:rsid w:val="005B2FD2"/>
    <w:rsid w:val="005B32B0"/>
    <w:rsid w:val="005B501F"/>
    <w:rsid w:val="005B550C"/>
    <w:rsid w:val="005B63A4"/>
    <w:rsid w:val="005B70D4"/>
    <w:rsid w:val="005B71E9"/>
    <w:rsid w:val="005C25C3"/>
    <w:rsid w:val="005C4E4C"/>
    <w:rsid w:val="005D0906"/>
    <w:rsid w:val="005D0E55"/>
    <w:rsid w:val="005D11D1"/>
    <w:rsid w:val="005D1588"/>
    <w:rsid w:val="005D1633"/>
    <w:rsid w:val="005D31B5"/>
    <w:rsid w:val="005D3204"/>
    <w:rsid w:val="005D3EA7"/>
    <w:rsid w:val="005D5612"/>
    <w:rsid w:val="005D632D"/>
    <w:rsid w:val="005D6DA2"/>
    <w:rsid w:val="005D6FFC"/>
    <w:rsid w:val="005D7EC8"/>
    <w:rsid w:val="005E1392"/>
    <w:rsid w:val="005E3187"/>
    <w:rsid w:val="005E3BCA"/>
    <w:rsid w:val="005E4437"/>
    <w:rsid w:val="005E4647"/>
    <w:rsid w:val="005E46B9"/>
    <w:rsid w:val="005E498F"/>
    <w:rsid w:val="005E6FAC"/>
    <w:rsid w:val="005E71A3"/>
    <w:rsid w:val="005E7FDC"/>
    <w:rsid w:val="005F04B6"/>
    <w:rsid w:val="005F09C2"/>
    <w:rsid w:val="005F0AB7"/>
    <w:rsid w:val="005F0CF1"/>
    <w:rsid w:val="005F0EBF"/>
    <w:rsid w:val="005F18AD"/>
    <w:rsid w:val="005F23B3"/>
    <w:rsid w:val="005F329E"/>
    <w:rsid w:val="005F5743"/>
    <w:rsid w:val="005F643B"/>
    <w:rsid w:val="005F7239"/>
    <w:rsid w:val="005F7BCD"/>
    <w:rsid w:val="00601DDA"/>
    <w:rsid w:val="00602F3F"/>
    <w:rsid w:val="00603C30"/>
    <w:rsid w:val="00604350"/>
    <w:rsid w:val="00605734"/>
    <w:rsid w:val="00606825"/>
    <w:rsid w:val="00607760"/>
    <w:rsid w:val="0060797D"/>
    <w:rsid w:val="00607D0C"/>
    <w:rsid w:val="006102A6"/>
    <w:rsid w:val="00611052"/>
    <w:rsid w:val="006119A0"/>
    <w:rsid w:val="00611BC2"/>
    <w:rsid w:val="00611F02"/>
    <w:rsid w:val="00614D32"/>
    <w:rsid w:val="00614D44"/>
    <w:rsid w:val="0061652F"/>
    <w:rsid w:val="006168CF"/>
    <w:rsid w:val="00616BF1"/>
    <w:rsid w:val="00617622"/>
    <w:rsid w:val="00620D72"/>
    <w:rsid w:val="00621859"/>
    <w:rsid w:val="00621CC6"/>
    <w:rsid w:val="00621CFC"/>
    <w:rsid w:val="0062210D"/>
    <w:rsid w:val="00623D19"/>
    <w:rsid w:val="006249F0"/>
    <w:rsid w:val="00626C89"/>
    <w:rsid w:val="00627091"/>
    <w:rsid w:val="00627834"/>
    <w:rsid w:val="00630B5F"/>
    <w:rsid w:val="006327CD"/>
    <w:rsid w:val="00634002"/>
    <w:rsid w:val="00634AB0"/>
    <w:rsid w:val="00634C70"/>
    <w:rsid w:val="006350BC"/>
    <w:rsid w:val="00635349"/>
    <w:rsid w:val="00636F95"/>
    <w:rsid w:val="006375DF"/>
    <w:rsid w:val="00640808"/>
    <w:rsid w:val="00640D00"/>
    <w:rsid w:val="00641D48"/>
    <w:rsid w:val="0064238F"/>
    <w:rsid w:val="0064257B"/>
    <w:rsid w:val="0064568E"/>
    <w:rsid w:val="00645E6B"/>
    <w:rsid w:val="0065366B"/>
    <w:rsid w:val="00654FC3"/>
    <w:rsid w:val="00656802"/>
    <w:rsid w:val="006568C3"/>
    <w:rsid w:val="00660284"/>
    <w:rsid w:val="0066045C"/>
    <w:rsid w:val="00660C27"/>
    <w:rsid w:val="00660D21"/>
    <w:rsid w:val="00660F22"/>
    <w:rsid w:val="006616EB"/>
    <w:rsid w:val="00661A65"/>
    <w:rsid w:val="00662647"/>
    <w:rsid w:val="00662EAB"/>
    <w:rsid w:val="00662F76"/>
    <w:rsid w:val="00664066"/>
    <w:rsid w:val="0066654A"/>
    <w:rsid w:val="00670322"/>
    <w:rsid w:val="00671552"/>
    <w:rsid w:val="00671B99"/>
    <w:rsid w:val="00673EB3"/>
    <w:rsid w:val="0067433B"/>
    <w:rsid w:val="00674AC6"/>
    <w:rsid w:val="00674E05"/>
    <w:rsid w:val="006764C5"/>
    <w:rsid w:val="0068081E"/>
    <w:rsid w:val="0068118E"/>
    <w:rsid w:val="00682AB0"/>
    <w:rsid w:val="006851A4"/>
    <w:rsid w:val="00690015"/>
    <w:rsid w:val="00690BEC"/>
    <w:rsid w:val="00690BEF"/>
    <w:rsid w:val="00692243"/>
    <w:rsid w:val="00693271"/>
    <w:rsid w:val="00694BD7"/>
    <w:rsid w:val="006957E2"/>
    <w:rsid w:val="0069644D"/>
    <w:rsid w:val="0069794E"/>
    <w:rsid w:val="00697E02"/>
    <w:rsid w:val="00697F7E"/>
    <w:rsid w:val="006A0B5F"/>
    <w:rsid w:val="006A308F"/>
    <w:rsid w:val="006A7AFC"/>
    <w:rsid w:val="006B2621"/>
    <w:rsid w:val="006B30F4"/>
    <w:rsid w:val="006B36E6"/>
    <w:rsid w:val="006B384C"/>
    <w:rsid w:val="006B44E6"/>
    <w:rsid w:val="006B4715"/>
    <w:rsid w:val="006B4D7E"/>
    <w:rsid w:val="006B5A33"/>
    <w:rsid w:val="006B78B3"/>
    <w:rsid w:val="006B7FFA"/>
    <w:rsid w:val="006C139F"/>
    <w:rsid w:val="006C1709"/>
    <w:rsid w:val="006C4480"/>
    <w:rsid w:val="006C57E3"/>
    <w:rsid w:val="006C6AC3"/>
    <w:rsid w:val="006D0210"/>
    <w:rsid w:val="006D0271"/>
    <w:rsid w:val="006D03A5"/>
    <w:rsid w:val="006D08A4"/>
    <w:rsid w:val="006D0D9C"/>
    <w:rsid w:val="006D412D"/>
    <w:rsid w:val="006D4DFB"/>
    <w:rsid w:val="006D585D"/>
    <w:rsid w:val="006D666E"/>
    <w:rsid w:val="006D70E3"/>
    <w:rsid w:val="006D7B00"/>
    <w:rsid w:val="006E629E"/>
    <w:rsid w:val="006F068B"/>
    <w:rsid w:val="006F0C72"/>
    <w:rsid w:val="006F2528"/>
    <w:rsid w:val="006F414B"/>
    <w:rsid w:val="006F475F"/>
    <w:rsid w:val="006F5135"/>
    <w:rsid w:val="006F5572"/>
    <w:rsid w:val="00701251"/>
    <w:rsid w:val="00701B59"/>
    <w:rsid w:val="00703A94"/>
    <w:rsid w:val="00705FDB"/>
    <w:rsid w:val="0070727C"/>
    <w:rsid w:val="0070757B"/>
    <w:rsid w:val="0070760E"/>
    <w:rsid w:val="0070791C"/>
    <w:rsid w:val="00707962"/>
    <w:rsid w:val="00711025"/>
    <w:rsid w:val="00712AAE"/>
    <w:rsid w:val="00713CFA"/>
    <w:rsid w:val="00713DF1"/>
    <w:rsid w:val="00715E1D"/>
    <w:rsid w:val="007162C3"/>
    <w:rsid w:val="00716521"/>
    <w:rsid w:val="00716CDE"/>
    <w:rsid w:val="00720532"/>
    <w:rsid w:val="0072144F"/>
    <w:rsid w:val="0072149D"/>
    <w:rsid w:val="0072269C"/>
    <w:rsid w:val="00723EF9"/>
    <w:rsid w:val="00724481"/>
    <w:rsid w:val="00724ACE"/>
    <w:rsid w:val="00726B9C"/>
    <w:rsid w:val="007274FF"/>
    <w:rsid w:val="007303D5"/>
    <w:rsid w:val="007312D9"/>
    <w:rsid w:val="00732066"/>
    <w:rsid w:val="00733B8C"/>
    <w:rsid w:val="00733D0A"/>
    <w:rsid w:val="007349C3"/>
    <w:rsid w:val="00736FDF"/>
    <w:rsid w:val="00737C1B"/>
    <w:rsid w:val="00737D72"/>
    <w:rsid w:val="00737F43"/>
    <w:rsid w:val="00740465"/>
    <w:rsid w:val="00740A4E"/>
    <w:rsid w:val="00740E62"/>
    <w:rsid w:val="00741985"/>
    <w:rsid w:val="007429EC"/>
    <w:rsid w:val="00745DD3"/>
    <w:rsid w:val="0074602D"/>
    <w:rsid w:val="007472E2"/>
    <w:rsid w:val="00750B31"/>
    <w:rsid w:val="007532C9"/>
    <w:rsid w:val="0075365E"/>
    <w:rsid w:val="00753FEF"/>
    <w:rsid w:val="00754256"/>
    <w:rsid w:val="007551CA"/>
    <w:rsid w:val="007567E2"/>
    <w:rsid w:val="00757578"/>
    <w:rsid w:val="00757B94"/>
    <w:rsid w:val="00760059"/>
    <w:rsid w:val="0076185A"/>
    <w:rsid w:val="00763437"/>
    <w:rsid w:val="00763658"/>
    <w:rsid w:val="00764EF2"/>
    <w:rsid w:val="00764FD6"/>
    <w:rsid w:val="00765D3F"/>
    <w:rsid w:val="007679DC"/>
    <w:rsid w:val="007718A2"/>
    <w:rsid w:val="00772186"/>
    <w:rsid w:val="00773986"/>
    <w:rsid w:val="007748FD"/>
    <w:rsid w:val="00774C5A"/>
    <w:rsid w:val="00775FA6"/>
    <w:rsid w:val="00777B69"/>
    <w:rsid w:val="00777E96"/>
    <w:rsid w:val="00780888"/>
    <w:rsid w:val="00781E11"/>
    <w:rsid w:val="00782F0A"/>
    <w:rsid w:val="007836DA"/>
    <w:rsid w:val="0078491F"/>
    <w:rsid w:val="007851FE"/>
    <w:rsid w:val="007901CE"/>
    <w:rsid w:val="00791105"/>
    <w:rsid w:val="00792891"/>
    <w:rsid w:val="00792CE0"/>
    <w:rsid w:val="007950C2"/>
    <w:rsid w:val="007954BE"/>
    <w:rsid w:val="00795E5A"/>
    <w:rsid w:val="007970CF"/>
    <w:rsid w:val="00797434"/>
    <w:rsid w:val="007A08B4"/>
    <w:rsid w:val="007A1099"/>
    <w:rsid w:val="007A2592"/>
    <w:rsid w:val="007A36AA"/>
    <w:rsid w:val="007A40BA"/>
    <w:rsid w:val="007A62A7"/>
    <w:rsid w:val="007A7009"/>
    <w:rsid w:val="007A7318"/>
    <w:rsid w:val="007B1419"/>
    <w:rsid w:val="007B1A94"/>
    <w:rsid w:val="007B3185"/>
    <w:rsid w:val="007B37CB"/>
    <w:rsid w:val="007B5994"/>
    <w:rsid w:val="007B5A8D"/>
    <w:rsid w:val="007B6149"/>
    <w:rsid w:val="007C397B"/>
    <w:rsid w:val="007C3AAE"/>
    <w:rsid w:val="007C3CC7"/>
    <w:rsid w:val="007C474C"/>
    <w:rsid w:val="007C589F"/>
    <w:rsid w:val="007D07B6"/>
    <w:rsid w:val="007D0DB9"/>
    <w:rsid w:val="007D12DA"/>
    <w:rsid w:val="007D1780"/>
    <w:rsid w:val="007D5409"/>
    <w:rsid w:val="007D562C"/>
    <w:rsid w:val="007D5AE2"/>
    <w:rsid w:val="007D6263"/>
    <w:rsid w:val="007D6A92"/>
    <w:rsid w:val="007D73AE"/>
    <w:rsid w:val="007D786B"/>
    <w:rsid w:val="007D7CA0"/>
    <w:rsid w:val="007D7FA9"/>
    <w:rsid w:val="007E158E"/>
    <w:rsid w:val="007E1FF3"/>
    <w:rsid w:val="007E2926"/>
    <w:rsid w:val="007E2A9E"/>
    <w:rsid w:val="007E3860"/>
    <w:rsid w:val="007E5407"/>
    <w:rsid w:val="007E5AA6"/>
    <w:rsid w:val="007E5F15"/>
    <w:rsid w:val="007E71AC"/>
    <w:rsid w:val="007F2F28"/>
    <w:rsid w:val="007F3478"/>
    <w:rsid w:val="007F4888"/>
    <w:rsid w:val="007F6115"/>
    <w:rsid w:val="007F67F2"/>
    <w:rsid w:val="0080055A"/>
    <w:rsid w:val="0080322A"/>
    <w:rsid w:val="00803F02"/>
    <w:rsid w:val="008101A0"/>
    <w:rsid w:val="0081114B"/>
    <w:rsid w:val="0081122F"/>
    <w:rsid w:val="00813106"/>
    <w:rsid w:val="00813145"/>
    <w:rsid w:val="0081480C"/>
    <w:rsid w:val="00814E43"/>
    <w:rsid w:val="00815AFD"/>
    <w:rsid w:val="00816007"/>
    <w:rsid w:val="00816101"/>
    <w:rsid w:val="008166BE"/>
    <w:rsid w:val="0081676F"/>
    <w:rsid w:val="00816B9D"/>
    <w:rsid w:val="008171B8"/>
    <w:rsid w:val="00820E69"/>
    <w:rsid w:val="00821643"/>
    <w:rsid w:val="00821BFB"/>
    <w:rsid w:val="008241E0"/>
    <w:rsid w:val="00824614"/>
    <w:rsid w:val="008258EF"/>
    <w:rsid w:val="008300AE"/>
    <w:rsid w:val="008304C8"/>
    <w:rsid w:val="00831099"/>
    <w:rsid w:val="00831A1A"/>
    <w:rsid w:val="00832172"/>
    <w:rsid w:val="008322F6"/>
    <w:rsid w:val="00834498"/>
    <w:rsid w:val="00834EDF"/>
    <w:rsid w:val="00835019"/>
    <w:rsid w:val="0083519B"/>
    <w:rsid w:val="0083524E"/>
    <w:rsid w:val="008378FE"/>
    <w:rsid w:val="00841F29"/>
    <w:rsid w:val="00842F0C"/>
    <w:rsid w:val="00843EB5"/>
    <w:rsid w:val="008440E4"/>
    <w:rsid w:val="00844935"/>
    <w:rsid w:val="00844FEF"/>
    <w:rsid w:val="0084583F"/>
    <w:rsid w:val="00846525"/>
    <w:rsid w:val="00850B35"/>
    <w:rsid w:val="00852AB6"/>
    <w:rsid w:val="00853A51"/>
    <w:rsid w:val="00855058"/>
    <w:rsid w:val="008551F7"/>
    <w:rsid w:val="00856068"/>
    <w:rsid w:val="0085649B"/>
    <w:rsid w:val="00857DA8"/>
    <w:rsid w:val="0086093A"/>
    <w:rsid w:val="00860957"/>
    <w:rsid w:val="008619AE"/>
    <w:rsid w:val="0086221F"/>
    <w:rsid w:val="008632E2"/>
    <w:rsid w:val="008638DA"/>
    <w:rsid w:val="00865912"/>
    <w:rsid w:val="008662FB"/>
    <w:rsid w:val="008664D5"/>
    <w:rsid w:val="00866BE5"/>
    <w:rsid w:val="00867448"/>
    <w:rsid w:val="00867549"/>
    <w:rsid w:val="0086781F"/>
    <w:rsid w:val="00867D87"/>
    <w:rsid w:val="00870B0B"/>
    <w:rsid w:val="0087179B"/>
    <w:rsid w:val="00871F8E"/>
    <w:rsid w:val="00872871"/>
    <w:rsid w:val="0087333C"/>
    <w:rsid w:val="00875844"/>
    <w:rsid w:val="00876501"/>
    <w:rsid w:val="00877040"/>
    <w:rsid w:val="00877E92"/>
    <w:rsid w:val="0088183A"/>
    <w:rsid w:val="0088372C"/>
    <w:rsid w:val="0088427F"/>
    <w:rsid w:val="008846B2"/>
    <w:rsid w:val="00884F78"/>
    <w:rsid w:val="00886C46"/>
    <w:rsid w:val="00887980"/>
    <w:rsid w:val="00887CB3"/>
    <w:rsid w:val="008908E1"/>
    <w:rsid w:val="00892468"/>
    <w:rsid w:val="00894CAB"/>
    <w:rsid w:val="00895149"/>
    <w:rsid w:val="00896E5E"/>
    <w:rsid w:val="008A0882"/>
    <w:rsid w:val="008A0FE4"/>
    <w:rsid w:val="008A1537"/>
    <w:rsid w:val="008A20F6"/>
    <w:rsid w:val="008A2147"/>
    <w:rsid w:val="008A2A8A"/>
    <w:rsid w:val="008A52B3"/>
    <w:rsid w:val="008A6709"/>
    <w:rsid w:val="008A6918"/>
    <w:rsid w:val="008A7265"/>
    <w:rsid w:val="008A7627"/>
    <w:rsid w:val="008B1632"/>
    <w:rsid w:val="008B2981"/>
    <w:rsid w:val="008B3098"/>
    <w:rsid w:val="008B33AE"/>
    <w:rsid w:val="008B4019"/>
    <w:rsid w:val="008B6E4C"/>
    <w:rsid w:val="008B7316"/>
    <w:rsid w:val="008C2251"/>
    <w:rsid w:val="008C3244"/>
    <w:rsid w:val="008C3338"/>
    <w:rsid w:val="008C6689"/>
    <w:rsid w:val="008C77A3"/>
    <w:rsid w:val="008C7D4C"/>
    <w:rsid w:val="008D043E"/>
    <w:rsid w:val="008D0F18"/>
    <w:rsid w:val="008D1267"/>
    <w:rsid w:val="008D1E32"/>
    <w:rsid w:val="008D398E"/>
    <w:rsid w:val="008D3C48"/>
    <w:rsid w:val="008D448D"/>
    <w:rsid w:val="008D58A4"/>
    <w:rsid w:val="008D5B48"/>
    <w:rsid w:val="008D65C9"/>
    <w:rsid w:val="008D7027"/>
    <w:rsid w:val="008D7E98"/>
    <w:rsid w:val="008E0BBF"/>
    <w:rsid w:val="008E2B60"/>
    <w:rsid w:val="008E3886"/>
    <w:rsid w:val="008E456E"/>
    <w:rsid w:val="008E5764"/>
    <w:rsid w:val="008E5BA8"/>
    <w:rsid w:val="008E5E40"/>
    <w:rsid w:val="008E65FF"/>
    <w:rsid w:val="008E7B61"/>
    <w:rsid w:val="008F05FA"/>
    <w:rsid w:val="008F096F"/>
    <w:rsid w:val="008F1742"/>
    <w:rsid w:val="008F281D"/>
    <w:rsid w:val="008F4320"/>
    <w:rsid w:val="008F45D9"/>
    <w:rsid w:val="008F6413"/>
    <w:rsid w:val="009007AB"/>
    <w:rsid w:val="00900D0A"/>
    <w:rsid w:val="00901486"/>
    <w:rsid w:val="0090397B"/>
    <w:rsid w:val="00904BDA"/>
    <w:rsid w:val="009057C3"/>
    <w:rsid w:val="009061A7"/>
    <w:rsid w:val="00907AFF"/>
    <w:rsid w:val="00911309"/>
    <w:rsid w:val="00911F90"/>
    <w:rsid w:val="00912787"/>
    <w:rsid w:val="00912D94"/>
    <w:rsid w:val="00913139"/>
    <w:rsid w:val="00913954"/>
    <w:rsid w:val="00914D88"/>
    <w:rsid w:val="0091522E"/>
    <w:rsid w:val="0091749C"/>
    <w:rsid w:val="009200B8"/>
    <w:rsid w:val="00920437"/>
    <w:rsid w:val="009218D2"/>
    <w:rsid w:val="00921DF1"/>
    <w:rsid w:val="00921E31"/>
    <w:rsid w:val="00923075"/>
    <w:rsid w:val="00923577"/>
    <w:rsid w:val="00923655"/>
    <w:rsid w:val="00924341"/>
    <w:rsid w:val="009261E1"/>
    <w:rsid w:val="0092658C"/>
    <w:rsid w:val="00927AC7"/>
    <w:rsid w:val="00930388"/>
    <w:rsid w:val="0093083A"/>
    <w:rsid w:val="00931DCB"/>
    <w:rsid w:val="009320D4"/>
    <w:rsid w:val="00932196"/>
    <w:rsid w:val="0093378E"/>
    <w:rsid w:val="0093411A"/>
    <w:rsid w:val="0093562F"/>
    <w:rsid w:val="009372EB"/>
    <w:rsid w:val="009405E4"/>
    <w:rsid w:val="009419FA"/>
    <w:rsid w:val="00942804"/>
    <w:rsid w:val="009431DA"/>
    <w:rsid w:val="00945EFF"/>
    <w:rsid w:val="0094711B"/>
    <w:rsid w:val="0094772E"/>
    <w:rsid w:val="00947DC4"/>
    <w:rsid w:val="009502E2"/>
    <w:rsid w:val="0095073A"/>
    <w:rsid w:val="0095152F"/>
    <w:rsid w:val="0095191D"/>
    <w:rsid w:val="0095296E"/>
    <w:rsid w:val="00953F78"/>
    <w:rsid w:val="00954D0D"/>
    <w:rsid w:val="00955BAE"/>
    <w:rsid w:val="00956041"/>
    <w:rsid w:val="00956AB1"/>
    <w:rsid w:val="009612EC"/>
    <w:rsid w:val="00965E1E"/>
    <w:rsid w:val="009662A6"/>
    <w:rsid w:val="00966D43"/>
    <w:rsid w:val="0096711D"/>
    <w:rsid w:val="0096727D"/>
    <w:rsid w:val="00970197"/>
    <w:rsid w:val="00970241"/>
    <w:rsid w:val="0097035D"/>
    <w:rsid w:val="0097049D"/>
    <w:rsid w:val="00970A39"/>
    <w:rsid w:val="0097180F"/>
    <w:rsid w:val="00971FFB"/>
    <w:rsid w:val="00972C46"/>
    <w:rsid w:val="00973166"/>
    <w:rsid w:val="00974305"/>
    <w:rsid w:val="009756E7"/>
    <w:rsid w:val="00975E69"/>
    <w:rsid w:val="009765B3"/>
    <w:rsid w:val="00976EB2"/>
    <w:rsid w:val="00980F0A"/>
    <w:rsid w:val="00981808"/>
    <w:rsid w:val="00981D9C"/>
    <w:rsid w:val="00984292"/>
    <w:rsid w:val="009853BF"/>
    <w:rsid w:val="0098625E"/>
    <w:rsid w:val="00986331"/>
    <w:rsid w:val="009878DB"/>
    <w:rsid w:val="00990F50"/>
    <w:rsid w:val="0099113C"/>
    <w:rsid w:val="00991A0A"/>
    <w:rsid w:val="00991BE7"/>
    <w:rsid w:val="0099240A"/>
    <w:rsid w:val="00993ED9"/>
    <w:rsid w:val="0099469E"/>
    <w:rsid w:val="00994B60"/>
    <w:rsid w:val="00994DBF"/>
    <w:rsid w:val="00996F68"/>
    <w:rsid w:val="0099712B"/>
    <w:rsid w:val="00997479"/>
    <w:rsid w:val="00997831"/>
    <w:rsid w:val="009A067D"/>
    <w:rsid w:val="009A09A8"/>
    <w:rsid w:val="009A1224"/>
    <w:rsid w:val="009A145E"/>
    <w:rsid w:val="009A1BA6"/>
    <w:rsid w:val="009A1E81"/>
    <w:rsid w:val="009A2729"/>
    <w:rsid w:val="009A38C3"/>
    <w:rsid w:val="009A43D1"/>
    <w:rsid w:val="009A4B75"/>
    <w:rsid w:val="009A56DE"/>
    <w:rsid w:val="009A6553"/>
    <w:rsid w:val="009A7477"/>
    <w:rsid w:val="009B02B9"/>
    <w:rsid w:val="009B0439"/>
    <w:rsid w:val="009B10AF"/>
    <w:rsid w:val="009B1C35"/>
    <w:rsid w:val="009B37F0"/>
    <w:rsid w:val="009B442D"/>
    <w:rsid w:val="009B5EBA"/>
    <w:rsid w:val="009B7EAB"/>
    <w:rsid w:val="009B7F40"/>
    <w:rsid w:val="009C0613"/>
    <w:rsid w:val="009C094D"/>
    <w:rsid w:val="009C295F"/>
    <w:rsid w:val="009C4359"/>
    <w:rsid w:val="009C6157"/>
    <w:rsid w:val="009C63EE"/>
    <w:rsid w:val="009C745F"/>
    <w:rsid w:val="009C7B61"/>
    <w:rsid w:val="009C7BC6"/>
    <w:rsid w:val="009D0C6A"/>
    <w:rsid w:val="009D0D5E"/>
    <w:rsid w:val="009D24E3"/>
    <w:rsid w:val="009D3D20"/>
    <w:rsid w:val="009D3DFC"/>
    <w:rsid w:val="009D3E45"/>
    <w:rsid w:val="009D52C5"/>
    <w:rsid w:val="009D7B9A"/>
    <w:rsid w:val="009D7C22"/>
    <w:rsid w:val="009D7D52"/>
    <w:rsid w:val="009E00D7"/>
    <w:rsid w:val="009E0CF9"/>
    <w:rsid w:val="009E1759"/>
    <w:rsid w:val="009E1B2F"/>
    <w:rsid w:val="009E2A9C"/>
    <w:rsid w:val="009E485E"/>
    <w:rsid w:val="009E5E0D"/>
    <w:rsid w:val="009E6310"/>
    <w:rsid w:val="009E66D5"/>
    <w:rsid w:val="009F1965"/>
    <w:rsid w:val="009F237C"/>
    <w:rsid w:val="009F2716"/>
    <w:rsid w:val="009F381A"/>
    <w:rsid w:val="009F3D1A"/>
    <w:rsid w:val="009F4C95"/>
    <w:rsid w:val="009F681B"/>
    <w:rsid w:val="009F6E8A"/>
    <w:rsid w:val="009F71A9"/>
    <w:rsid w:val="009F7229"/>
    <w:rsid w:val="00A00078"/>
    <w:rsid w:val="00A0035C"/>
    <w:rsid w:val="00A00510"/>
    <w:rsid w:val="00A030CC"/>
    <w:rsid w:val="00A04BAA"/>
    <w:rsid w:val="00A0580B"/>
    <w:rsid w:val="00A066A2"/>
    <w:rsid w:val="00A07687"/>
    <w:rsid w:val="00A07D78"/>
    <w:rsid w:val="00A10E64"/>
    <w:rsid w:val="00A12AC4"/>
    <w:rsid w:val="00A13C26"/>
    <w:rsid w:val="00A14B69"/>
    <w:rsid w:val="00A14D10"/>
    <w:rsid w:val="00A161EC"/>
    <w:rsid w:val="00A21660"/>
    <w:rsid w:val="00A21667"/>
    <w:rsid w:val="00A22914"/>
    <w:rsid w:val="00A22A7E"/>
    <w:rsid w:val="00A2306C"/>
    <w:rsid w:val="00A2386A"/>
    <w:rsid w:val="00A25D52"/>
    <w:rsid w:val="00A266DE"/>
    <w:rsid w:val="00A269D7"/>
    <w:rsid w:val="00A26DA1"/>
    <w:rsid w:val="00A26DA8"/>
    <w:rsid w:val="00A300DA"/>
    <w:rsid w:val="00A313C4"/>
    <w:rsid w:val="00A31712"/>
    <w:rsid w:val="00A31A20"/>
    <w:rsid w:val="00A327F6"/>
    <w:rsid w:val="00A33E1A"/>
    <w:rsid w:val="00A34CB5"/>
    <w:rsid w:val="00A34FAE"/>
    <w:rsid w:val="00A368E2"/>
    <w:rsid w:val="00A37700"/>
    <w:rsid w:val="00A37883"/>
    <w:rsid w:val="00A40B22"/>
    <w:rsid w:val="00A416C3"/>
    <w:rsid w:val="00A41E3A"/>
    <w:rsid w:val="00A43297"/>
    <w:rsid w:val="00A43483"/>
    <w:rsid w:val="00A445FF"/>
    <w:rsid w:val="00A447C2"/>
    <w:rsid w:val="00A44AD0"/>
    <w:rsid w:val="00A46996"/>
    <w:rsid w:val="00A46D61"/>
    <w:rsid w:val="00A50327"/>
    <w:rsid w:val="00A50A0D"/>
    <w:rsid w:val="00A52419"/>
    <w:rsid w:val="00A540F0"/>
    <w:rsid w:val="00A54CED"/>
    <w:rsid w:val="00A555DD"/>
    <w:rsid w:val="00A579AF"/>
    <w:rsid w:val="00A61685"/>
    <w:rsid w:val="00A61B9B"/>
    <w:rsid w:val="00A62CA8"/>
    <w:rsid w:val="00A62CBD"/>
    <w:rsid w:val="00A63CB9"/>
    <w:rsid w:val="00A65067"/>
    <w:rsid w:val="00A65F02"/>
    <w:rsid w:val="00A67942"/>
    <w:rsid w:val="00A71F87"/>
    <w:rsid w:val="00A7272E"/>
    <w:rsid w:val="00A72744"/>
    <w:rsid w:val="00A72D5B"/>
    <w:rsid w:val="00A73DDD"/>
    <w:rsid w:val="00A748CB"/>
    <w:rsid w:val="00A74AFC"/>
    <w:rsid w:val="00A74F8A"/>
    <w:rsid w:val="00A75A3A"/>
    <w:rsid w:val="00A766CE"/>
    <w:rsid w:val="00A76BC1"/>
    <w:rsid w:val="00A76DEA"/>
    <w:rsid w:val="00A773AF"/>
    <w:rsid w:val="00A808E5"/>
    <w:rsid w:val="00A81468"/>
    <w:rsid w:val="00A81F97"/>
    <w:rsid w:val="00A8263D"/>
    <w:rsid w:val="00A8328C"/>
    <w:rsid w:val="00A84C75"/>
    <w:rsid w:val="00A87144"/>
    <w:rsid w:val="00A8721E"/>
    <w:rsid w:val="00A87896"/>
    <w:rsid w:val="00A87AB2"/>
    <w:rsid w:val="00A87C9A"/>
    <w:rsid w:val="00A91785"/>
    <w:rsid w:val="00A9402B"/>
    <w:rsid w:val="00A95888"/>
    <w:rsid w:val="00A96344"/>
    <w:rsid w:val="00A96423"/>
    <w:rsid w:val="00A96D2C"/>
    <w:rsid w:val="00A97287"/>
    <w:rsid w:val="00A97DAC"/>
    <w:rsid w:val="00AA1110"/>
    <w:rsid w:val="00AA2D91"/>
    <w:rsid w:val="00AA34E5"/>
    <w:rsid w:val="00AA3712"/>
    <w:rsid w:val="00AA3EB4"/>
    <w:rsid w:val="00AA580D"/>
    <w:rsid w:val="00AA5D10"/>
    <w:rsid w:val="00AB079A"/>
    <w:rsid w:val="00AB0A06"/>
    <w:rsid w:val="00AB254A"/>
    <w:rsid w:val="00AB2814"/>
    <w:rsid w:val="00AB3D4F"/>
    <w:rsid w:val="00AB3E25"/>
    <w:rsid w:val="00AB5EBB"/>
    <w:rsid w:val="00AC0375"/>
    <w:rsid w:val="00AC0BBF"/>
    <w:rsid w:val="00AC35F6"/>
    <w:rsid w:val="00AC36BD"/>
    <w:rsid w:val="00AC4062"/>
    <w:rsid w:val="00AC40F2"/>
    <w:rsid w:val="00AD06C5"/>
    <w:rsid w:val="00AD06C6"/>
    <w:rsid w:val="00AD0714"/>
    <w:rsid w:val="00AD0802"/>
    <w:rsid w:val="00AD12FA"/>
    <w:rsid w:val="00AD2794"/>
    <w:rsid w:val="00AD2D10"/>
    <w:rsid w:val="00AD3F89"/>
    <w:rsid w:val="00AD4847"/>
    <w:rsid w:val="00AD6603"/>
    <w:rsid w:val="00AD6E0A"/>
    <w:rsid w:val="00AD7130"/>
    <w:rsid w:val="00AE125E"/>
    <w:rsid w:val="00AE16AF"/>
    <w:rsid w:val="00AE16ED"/>
    <w:rsid w:val="00AE2AA3"/>
    <w:rsid w:val="00AE2B74"/>
    <w:rsid w:val="00AE2F84"/>
    <w:rsid w:val="00AE30CF"/>
    <w:rsid w:val="00AE331C"/>
    <w:rsid w:val="00AE6515"/>
    <w:rsid w:val="00AE6677"/>
    <w:rsid w:val="00AE7B86"/>
    <w:rsid w:val="00AF0EC9"/>
    <w:rsid w:val="00AF10B7"/>
    <w:rsid w:val="00AF15F0"/>
    <w:rsid w:val="00AF1D35"/>
    <w:rsid w:val="00AF260A"/>
    <w:rsid w:val="00AF4541"/>
    <w:rsid w:val="00AF4B59"/>
    <w:rsid w:val="00AF5644"/>
    <w:rsid w:val="00AF6616"/>
    <w:rsid w:val="00B01889"/>
    <w:rsid w:val="00B026DF"/>
    <w:rsid w:val="00B031B1"/>
    <w:rsid w:val="00B033B9"/>
    <w:rsid w:val="00B033FC"/>
    <w:rsid w:val="00B03551"/>
    <w:rsid w:val="00B03E3C"/>
    <w:rsid w:val="00B042D7"/>
    <w:rsid w:val="00B04F41"/>
    <w:rsid w:val="00B04FC1"/>
    <w:rsid w:val="00B0755E"/>
    <w:rsid w:val="00B10521"/>
    <w:rsid w:val="00B10BC1"/>
    <w:rsid w:val="00B111C2"/>
    <w:rsid w:val="00B1154C"/>
    <w:rsid w:val="00B12C4E"/>
    <w:rsid w:val="00B13D2F"/>
    <w:rsid w:val="00B16C3C"/>
    <w:rsid w:val="00B23670"/>
    <w:rsid w:val="00B24B7C"/>
    <w:rsid w:val="00B24E23"/>
    <w:rsid w:val="00B259BA"/>
    <w:rsid w:val="00B25F70"/>
    <w:rsid w:val="00B260BB"/>
    <w:rsid w:val="00B2619E"/>
    <w:rsid w:val="00B27077"/>
    <w:rsid w:val="00B30278"/>
    <w:rsid w:val="00B32EFE"/>
    <w:rsid w:val="00B32F76"/>
    <w:rsid w:val="00B34C42"/>
    <w:rsid w:val="00B34D24"/>
    <w:rsid w:val="00B350DF"/>
    <w:rsid w:val="00B35544"/>
    <w:rsid w:val="00B360AB"/>
    <w:rsid w:val="00B367B7"/>
    <w:rsid w:val="00B37D4A"/>
    <w:rsid w:val="00B37DFB"/>
    <w:rsid w:val="00B4053A"/>
    <w:rsid w:val="00B42A75"/>
    <w:rsid w:val="00B4367D"/>
    <w:rsid w:val="00B511EF"/>
    <w:rsid w:val="00B51F55"/>
    <w:rsid w:val="00B55AEA"/>
    <w:rsid w:val="00B57805"/>
    <w:rsid w:val="00B60175"/>
    <w:rsid w:val="00B60C93"/>
    <w:rsid w:val="00B61EA9"/>
    <w:rsid w:val="00B62212"/>
    <w:rsid w:val="00B62C03"/>
    <w:rsid w:val="00B64298"/>
    <w:rsid w:val="00B64A00"/>
    <w:rsid w:val="00B6615C"/>
    <w:rsid w:val="00B6745F"/>
    <w:rsid w:val="00B70951"/>
    <w:rsid w:val="00B73116"/>
    <w:rsid w:val="00B73FF8"/>
    <w:rsid w:val="00B742B8"/>
    <w:rsid w:val="00B76213"/>
    <w:rsid w:val="00B801F2"/>
    <w:rsid w:val="00B83732"/>
    <w:rsid w:val="00B83816"/>
    <w:rsid w:val="00B83D98"/>
    <w:rsid w:val="00B86506"/>
    <w:rsid w:val="00B872DA"/>
    <w:rsid w:val="00B87475"/>
    <w:rsid w:val="00B87878"/>
    <w:rsid w:val="00B879EA"/>
    <w:rsid w:val="00B9005F"/>
    <w:rsid w:val="00B9206A"/>
    <w:rsid w:val="00B92E22"/>
    <w:rsid w:val="00B93F0B"/>
    <w:rsid w:val="00B94127"/>
    <w:rsid w:val="00B94A76"/>
    <w:rsid w:val="00B960FA"/>
    <w:rsid w:val="00B963B1"/>
    <w:rsid w:val="00B96E58"/>
    <w:rsid w:val="00B976E3"/>
    <w:rsid w:val="00BA012F"/>
    <w:rsid w:val="00BA0774"/>
    <w:rsid w:val="00BA0A38"/>
    <w:rsid w:val="00BA0A4A"/>
    <w:rsid w:val="00BA0EC4"/>
    <w:rsid w:val="00BA233F"/>
    <w:rsid w:val="00BA5778"/>
    <w:rsid w:val="00BA6322"/>
    <w:rsid w:val="00BA650B"/>
    <w:rsid w:val="00BA6B62"/>
    <w:rsid w:val="00BA7221"/>
    <w:rsid w:val="00BA7F9F"/>
    <w:rsid w:val="00BB00A0"/>
    <w:rsid w:val="00BB0BD9"/>
    <w:rsid w:val="00BB1BAA"/>
    <w:rsid w:val="00BB30B1"/>
    <w:rsid w:val="00BB3122"/>
    <w:rsid w:val="00BB39E5"/>
    <w:rsid w:val="00BB3EDD"/>
    <w:rsid w:val="00BB6B87"/>
    <w:rsid w:val="00BB6F28"/>
    <w:rsid w:val="00BB7266"/>
    <w:rsid w:val="00BC0247"/>
    <w:rsid w:val="00BC0B5E"/>
    <w:rsid w:val="00BC0D27"/>
    <w:rsid w:val="00BC21A3"/>
    <w:rsid w:val="00BC2235"/>
    <w:rsid w:val="00BC2A1B"/>
    <w:rsid w:val="00BC356F"/>
    <w:rsid w:val="00BC3842"/>
    <w:rsid w:val="00BC3B7C"/>
    <w:rsid w:val="00BC4606"/>
    <w:rsid w:val="00BC54BE"/>
    <w:rsid w:val="00BC58DF"/>
    <w:rsid w:val="00BC7AE4"/>
    <w:rsid w:val="00BD1474"/>
    <w:rsid w:val="00BD2105"/>
    <w:rsid w:val="00BD292C"/>
    <w:rsid w:val="00BD2AD7"/>
    <w:rsid w:val="00BD3028"/>
    <w:rsid w:val="00BD3C37"/>
    <w:rsid w:val="00BD3D7A"/>
    <w:rsid w:val="00BD4616"/>
    <w:rsid w:val="00BD46AC"/>
    <w:rsid w:val="00BD5AD4"/>
    <w:rsid w:val="00BD5D3D"/>
    <w:rsid w:val="00BD6033"/>
    <w:rsid w:val="00BD6426"/>
    <w:rsid w:val="00BE197B"/>
    <w:rsid w:val="00BE1A1B"/>
    <w:rsid w:val="00BE284C"/>
    <w:rsid w:val="00BE3C03"/>
    <w:rsid w:val="00BE4329"/>
    <w:rsid w:val="00BE6FCC"/>
    <w:rsid w:val="00BF091F"/>
    <w:rsid w:val="00BF1701"/>
    <w:rsid w:val="00BF18D8"/>
    <w:rsid w:val="00BF1E45"/>
    <w:rsid w:val="00BF2045"/>
    <w:rsid w:val="00BF2441"/>
    <w:rsid w:val="00BF2E5D"/>
    <w:rsid w:val="00BF30A4"/>
    <w:rsid w:val="00BF418F"/>
    <w:rsid w:val="00BF5F8D"/>
    <w:rsid w:val="00BF6754"/>
    <w:rsid w:val="00BF68F6"/>
    <w:rsid w:val="00BF7528"/>
    <w:rsid w:val="00C006B4"/>
    <w:rsid w:val="00C02477"/>
    <w:rsid w:val="00C025F3"/>
    <w:rsid w:val="00C0732B"/>
    <w:rsid w:val="00C1178E"/>
    <w:rsid w:val="00C136D0"/>
    <w:rsid w:val="00C1394E"/>
    <w:rsid w:val="00C14764"/>
    <w:rsid w:val="00C14995"/>
    <w:rsid w:val="00C1515C"/>
    <w:rsid w:val="00C15551"/>
    <w:rsid w:val="00C16670"/>
    <w:rsid w:val="00C1765F"/>
    <w:rsid w:val="00C17820"/>
    <w:rsid w:val="00C2065A"/>
    <w:rsid w:val="00C20A6F"/>
    <w:rsid w:val="00C21DED"/>
    <w:rsid w:val="00C221B3"/>
    <w:rsid w:val="00C22D8C"/>
    <w:rsid w:val="00C232FA"/>
    <w:rsid w:val="00C2333A"/>
    <w:rsid w:val="00C2355B"/>
    <w:rsid w:val="00C238CA"/>
    <w:rsid w:val="00C24989"/>
    <w:rsid w:val="00C2562A"/>
    <w:rsid w:val="00C25999"/>
    <w:rsid w:val="00C25ECE"/>
    <w:rsid w:val="00C270A4"/>
    <w:rsid w:val="00C27902"/>
    <w:rsid w:val="00C3015A"/>
    <w:rsid w:val="00C312B1"/>
    <w:rsid w:val="00C313A8"/>
    <w:rsid w:val="00C3378F"/>
    <w:rsid w:val="00C343EF"/>
    <w:rsid w:val="00C40F7A"/>
    <w:rsid w:val="00C412D5"/>
    <w:rsid w:val="00C415E8"/>
    <w:rsid w:val="00C44764"/>
    <w:rsid w:val="00C46468"/>
    <w:rsid w:val="00C47541"/>
    <w:rsid w:val="00C5109D"/>
    <w:rsid w:val="00C52C1A"/>
    <w:rsid w:val="00C52E4D"/>
    <w:rsid w:val="00C53D01"/>
    <w:rsid w:val="00C55977"/>
    <w:rsid w:val="00C60C77"/>
    <w:rsid w:val="00C60E27"/>
    <w:rsid w:val="00C60E5E"/>
    <w:rsid w:val="00C60E7B"/>
    <w:rsid w:val="00C61B70"/>
    <w:rsid w:val="00C61C83"/>
    <w:rsid w:val="00C61C9A"/>
    <w:rsid w:val="00C63750"/>
    <w:rsid w:val="00C657D2"/>
    <w:rsid w:val="00C65E1D"/>
    <w:rsid w:val="00C66754"/>
    <w:rsid w:val="00C66F33"/>
    <w:rsid w:val="00C676FA"/>
    <w:rsid w:val="00C70286"/>
    <w:rsid w:val="00C70624"/>
    <w:rsid w:val="00C733B6"/>
    <w:rsid w:val="00C7676C"/>
    <w:rsid w:val="00C77B15"/>
    <w:rsid w:val="00C77E8A"/>
    <w:rsid w:val="00C82AE7"/>
    <w:rsid w:val="00C83ABF"/>
    <w:rsid w:val="00C844F6"/>
    <w:rsid w:val="00C84E9F"/>
    <w:rsid w:val="00C86C03"/>
    <w:rsid w:val="00C912E6"/>
    <w:rsid w:val="00C91B53"/>
    <w:rsid w:val="00C9241D"/>
    <w:rsid w:val="00C939DF"/>
    <w:rsid w:val="00C94457"/>
    <w:rsid w:val="00C945E9"/>
    <w:rsid w:val="00C94AEB"/>
    <w:rsid w:val="00C95D92"/>
    <w:rsid w:val="00C9668A"/>
    <w:rsid w:val="00C966DA"/>
    <w:rsid w:val="00C978DB"/>
    <w:rsid w:val="00C97A20"/>
    <w:rsid w:val="00CA00C8"/>
    <w:rsid w:val="00CA0BEE"/>
    <w:rsid w:val="00CA117F"/>
    <w:rsid w:val="00CA1DF0"/>
    <w:rsid w:val="00CA1E93"/>
    <w:rsid w:val="00CA210A"/>
    <w:rsid w:val="00CA338A"/>
    <w:rsid w:val="00CA492E"/>
    <w:rsid w:val="00CA4CD9"/>
    <w:rsid w:val="00CA6226"/>
    <w:rsid w:val="00CA69A0"/>
    <w:rsid w:val="00CB1974"/>
    <w:rsid w:val="00CB2CC8"/>
    <w:rsid w:val="00CB3B87"/>
    <w:rsid w:val="00CB4CC6"/>
    <w:rsid w:val="00CB4CD5"/>
    <w:rsid w:val="00CB589C"/>
    <w:rsid w:val="00CB5966"/>
    <w:rsid w:val="00CB5C96"/>
    <w:rsid w:val="00CC04ED"/>
    <w:rsid w:val="00CC1D78"/>
    <w:rsid w:val="00CC218F"/>
    <w:rsid w:val="00CC36EC"/>
    <w:rsid w:val="00CC4EB3"/>
    <w:rsid w:val="00CC50D2"/>
    <w:rsid w:val="00CC51E6"/>
    <w:rsid w:val="00CC6407"/>
    <w:rsid w:val="00CC7B8C"/>
    <w:rsid w:val="00CD3D8F"/>
    <w:rsid w:val="00CD68DA"/>
    <w:rsid w:val="00CD784E"/>
    <w:rsid w:val="00CD7D38"/>
    <w:rsid w:val="00CE0737"/>
    <w:rsid w:val="00CE2B23"/>
    <w:rsid w:val="00CE2EA8"/>
    <w:rsid w:val="00CE2F97"/>
    <w:rsid w:val="00CE399D"/>
    <w:rsid w:val="00CE3AC3"/>
    <w:rsid w:val="00CE6360"/>
    <w:rsid w:val="00CE74DA"/>
    <w:rsid w:val="00CF0278"/>
    <w:rsid w:val="00CF10B8"/>
    <w:rsid w:val="00CF1DE0"/>
    <w:rsid w:val="00CF2013"/>
    <w:rsid w:val="00CF39FF"/>
    <w:rsid w:val="00CF4964"/>
    <w:rsid w:val="00CF5309"/>
    <w:rsid w:val="00CF7A76"/>
    <w:rsid w:val="00D00437"/>
    <w:rsid w:val="00D004A3"/>
    <w:rsid w:val="00D00CA5"/>
    <w:rsid w:val="00D04234"/>
    <w:rsid w:val="00D05AE7"/>
    <w:rsid w:val="00D05F82"/>
    <w:rsid w:val="00D06ACB"/>
    <w:rsid w:val="00D06CB5"/>
    <w:rsid w:val="00D109AB"/>
    <w:rsid w:val="00D10EF9"/>
    <w:rsid w:val="00D115CE"/>
    <w:rsid w:val="00D12A7A"/>
    <w:rsid w:val="00D1330F"/>
    <w:rsid w:val="00D148B5"/>
    <w:rsid w:val="00D15679"/>
    <w:rsid w:val="00D15EAA"/>
    <w:rsid w:val="00D164A1"/>
    <w:rsid w:val="00D212A5"/>
    <w:rsid w:val="00D21524"/>
    <w:rsid w:val="00D215B8"/>
    <w:rsid w:val="00D21A90"/>
    <w:rsid w:val="00D221FB"/>
    <w:rsid w:val="00D2296B"/>
    <w:rsid w:val="00D22D79"/>
    <w:rsid w:val="00D23283"/>
    <w:rsid w:val="00D238E9"/>
    <w:rsid w:val="00D23DEA"/>
    <w:rsid w:val="00D24C26"/>
    <w:rsid w:val="00D25296"/>
    <w:rsid w:val="00D254D2"/>
    <w:rsid w:val="00D262A1"/>
    <w:rsid w:val="00D26627"/>
    <w:rsid w:val="00D26772"/>
    <w:rsid w:val="00D2747A"/>
    <w:rsid w:val="00D27565"/>
    <w:rsid w:val="00D27716"/>
    <w:rsid w:val="00D27A25"/>
    <w:rsid w:val="00D30F68"/>
    <w:rsid w:val="00D31A19"/>
    <w:rsid w:val="00D35B4B"/>
    <w:rsid w:val="00D35FD0"/>
    <w:rsid w:val="00D364AF"/>
    <w:rsid w:val="00D365CA"/>
    <w:rsid w:val="00D40F67"/>
    <w:rsid w:val="00D41815"/>
    <w:rsid w:val="00D41E5B"/>
    <w:rsid w:val="00D4217D"/>
    <w:rsid w:val="00D42ABA"/>
    <w:rsid w:val="00D42DA7"/>
    <w:rsid w:val="00D42F3D"/>
    <w:rsid w:val="00D43F0E"/>
    <w:rsid w:val="00D440A6"/>
    <w:rsid w:val="00D447A2"/>
    <w:rsid w:val="00D44B40"/>
    <w:rsid w:val="00D44D56"/>
    <w:rsid w:val="00D451C2"/>
    <w:rsid w:val="00D46B01"/>
    <w:rsid w:val="00D47BAD"/>
    <w:rsid w:val="00D51D7A"/>
    <w:rsid w:val="00D53C80"/>
    <w:rsid w:val="00D53DE5"/>
    <w:rsid w:val="00D543B7"/>
    <w:rsid w:val="00D552B5"/>
    <w:rsid w:val="00D55D4F"/>
    <w:rsid w:val="00D561D5"/>
    <w:rsid w:val="00D5683C"/>
    <w:rsid w:val="00D607F3"/>
    <w:rsid w:val="00D6182A"/>
    <w:rsid w:val="00D63D8B"/>
    <w:rsid w:val="00D65827"/>
    <w:rsid w:val="00D664D1"/>
    <w:rsid w:val="00D67B26"/>
    <w:rsid w:val="00D7069A"/>
    <w:rsid w:val="00D70EE4"/>
    <w:rsid w:val="00D70F4C"/>
    <w:rsid w:val="00D71389"/>
    <w:rsid w:val="00D738DA"/>
    <w:rsid w:val="00D7630B"/>
    <w:rsid w:val="00D77074"/>
    <w:rsid w:val="00D82D6B"/>
    <w:rsid w:val="00D8369F"/>
    <w:rsid w:val="00D839FB"/>
    <w:rsid w:val="00D83D20"/>
    <w:rsid w:val="00D83EDD"/>
    <w:rsid w:val="00D84878"/>
    <w:rsid w:val="00D84EB7"/>
    <w:rsid w:val="00D85911"/>
    <w:rsid w:val="00D859FA"/>
    <w:rsid w:val="00D866A8"/>
    <w:rsid w:val="00D906BF"/>
    <w:rsid w:val="00D90740"/>
    <w:rsid w:val="00D90901"/>
    <w:rsid w:val="00D90957"/>
    <w:rsid w:val="00D91B77"/>
    <w:rsid w:val="00D9222A"/>
    <w:rsid w:val="00D9267D"/>
    <w:rsid w:val="00D92820"/>
    <w:rsid w:val="00D94227"/>
    <w:rsid w:val="00D943C3"/>
    <w:rsid w:val="00D952D8"/>
    <w:rsid w:val="00D963F8"/>
    <w:rsid w:val="00D97A38"/>
    <w:rsid w:val="00DA19D8"/>
    <w:rsid w:val="00DA1B56"/>
    <w:rsid w:val="00DA1E24"/>
    <w:rsid w:val="00DA2CDB"/>
    <w:rsid w:val="00DA4201"/>
    <w:rsid w:val="00DA4369"/>
    <w:rsid w:val="00DA5A6A"/>
    <w:rsid w:val="00DA5AD6"/>
    <w:rsid w:val="00DA6455"/>
    <w:rsid w:val="00DA7902"/>
    <w:rsid w:val="00DB1614"/>
    <w:rsid w:val="00DB1832"/>
    <w:rsid w:val="00DB22BB"/>
    <w:rsid w:val="00DB2699"/>
    <w:rsid w:val="00DB27D5"/>
    <w:rsid w:val="00DB27F6"/>
    <w:rsid w:val="00DB390C"/>
    <w:rsid w:val="00DB3BC1"/>
    <w:rsid w:val="00DB3BEF"/>
    <w:rsid w:val="00DB3C5F"/>
    <w:rsid w:val="00DB47BF"/>
    <w:rsid w:val="00DB5F75"/>
    <w:rsid w:val="00DB780C"/>
    <w:rsid w:val="00DC093C"/>
    <w:rsid w:val="00DC0A33"/>
    <w:rsid w:val="00DC2EC6"/>
    <w:rsid w:val="00DC329F"/>
    <w:rsid w:val="00DC3629"/>
    <w:rsid w:val="00DC611F"/>
    <w:rsid w:val="00DC6DEE"/>
    <w:rsid w:val="00DD0079"/>
    <w:rsid w:val="00DD243C"/>
    <w:rsid w:val="00DD2668"/>
    <w:rsid w:val="00DD2817"/>
    <w:rsid w:val="00DD2A35"/>
    <w:rsid w:val="00DD32CC"/>
    <w:rsid w:val="00DD34E2"/>
    <w:rsid w:val="00DD3815"/>
    <w:rsid w:val="00DD3B64"/>
    <w:rsid w:val="00DD448B"/>
    <w:rsid w:val="00DE03C0"/>
    <w:rsid w:val="00DE2520"/>
    <w:rsid w:val="00DE26D2"/>
    <w:rsid w:val="00DE477B"/>
    <w:rsid w:val="00DE6109"/>
    <w:rsid w:val="00DF0492"/>
    <w:rsid w:val="00DF05C3"/>
    <w:rsid w:val="00DF073A"/>
    <w:rsid w:val="00DF080C"/>
    <w:rsid w:val="00DF1A92"/>
    <w:rsid w:val="00DF2DCE"/>
    <w:rsid w:val="00DF78CB"/>
    <w:rsid w:val="00DF79A4"/>
    <w:rsid w:val="00DF7E4C"/>
    <w:rsid w:val="00DF7F1B"/>
    <w:rsid w:val="00E0038D"/>
    <w:rsid w:val="00E00A04"/>
    <w:rsid w:val="00E00CE1"/>
    <w:rsid w:val="00E01E13"/>
    <w:rsid w:val="00E033E2"/>
    <w:rsid w:val="00E04235"/>
    <w:rsid w:val="00E051A8"/>
    <w:rsid w:val="00E053F0"/>
    <w:rsid w:val="00E05EC4"/>
    <w:rsid w:val="00E07639"/>
    <w:rsid w:val="00E0763D"/>
    <w:rsid w:val="00E07A12"/>
    <w:rsid w:val="00E07DD4"/>
    <w:rsid w:val="00E10451"/>
    <w:rsid w:val="00E12887"/>
    <w:rsid w:val="00E13FB3"/>
    <w:rsid w:val="00E151C7"/>
    <w:rsid w:val="00E161CC"/>
    <w:rsid w:val="00E174C7"/>
    <w:rsid w:val="00E176DE"/>
    <w:rsid w:val="00E21E32"/>
    <w:rsid w:val="00E22012"/>
    <w:rsid w:val="00E22070"/>
    <w:rsid w:val="00E22189"/>
    <w:rsid w:val="00E23D65"/>
    <w:rsid w:val="00E262FD"/>
    <w:rsid w:val="00E2664C"/>
    <w:rsid w:val="00E2704B"/>
    <w:rsid w:val="00E2711D"/>
    <w:rsid w:val="00E31CD0"/>
    <w:rsid w:val="00E3260D"/>
    <w:rsid w:val="00E332B5"/>
    <w:rsid w:val="00E345DD"/>
    <w:rsid w:val="00E35B21"/>
    <w:rsid w:val="00E3685F"/>
    <w:rsid w:val="00E372CE"/>
    <w:rsid w:val="00E41821"/>
    <w:rsid w:val="00E4256C"/>
    <w:rsid w:val="00E42CC9"/>
    <w:rsid w:val="00E437EC"/>
    <w:rsid w:val="00E438DC"/>
    <w:rsid w:val="00E467D1"/>
    <w:rsid w:val="00E51006"/>
    <w:rsid w:val="00E5421A"/>
    <w:rsid w:val="00E54889"/>
    <w:rsid w:val="00E577C8"/>
    <w:rsid w:val="00E57A0E"/>
    <w:rsid w:val="00E60412"/>
    <w:rsid w:val="00E61B8E"/>
    <w:rsid w:val="00E61EEF"/>
    <w:rsid w:val="00E6279F"/>
    <w:rsid w:val="00E63E92"/>
    <w:rsid w:val="00E642F8"/>
    <w:rsid w:val="00E64AF3"/>
    <w:rsid w:val="00E65C0B"/>
    <w:rsid w:val="00E66681"/>
    <w:rsid w:val="00E67321"/>
    <w:rsid w:val="00E67AD8"/>
    <w:rsid w:val="00E67C19"/>
    <w:rsid w:val="00E67F99"/>
    <w:rsid w:val="00E705E5"/>
    <w:rsid w:val="00E70BB4"/>
    <w:rsid w:val="00E70FF3"/>
    <w:rsid w:val="00E7171C"/>
    <w:rsid w:val="00E72171"/>
    <w:rsid w:val="00E727F6"/>
    <w:rsid w:val="00E7294E"/>
    <w:rsid w:val="00E72EBB"/>
    <w:rsid w:val="00E73528"/>
    <w:rsid w:val="00E73B34"/>
    <w:rsid w:val="00E73E93"/>
    <w:rsid w:val="00E76891"/>
    <w:rsid w:val="00E772EC"/>
    <w:rsid w:val="00E77744"/>
    <w:rsid w:val="00E8001B"/>
    <w:rsid w:val="00E80DD4"/>
    <w:rsid w:val="00E81A6F"/>
    <w:rsid w:val="00E81C0E"/>
    <w:rsid w:val="00E821DA"/>
    <w:rsid w:val="00E841A2"/>
    <w:rsid w:val="00E846F7"/>
    <w:rsid w:val="00E84CF0"/>
    <w:rsid w:val="00E84F6E"/>
    <w:rsid w:val="00E8652E"/>
    <w:rsid w:val="00E86973"/>
    <w:rsid w:val="00E92B3A"/>
    <w:rsid w:val="00E958E4"/>
    <w:rsid w:val="00E97045"/>
    <w:rsid w:val="00EA0018"/>
    <w:rsid w:val="00EA17C2"/>
    <w:rsid w:val="00EA213E"/>
    <w:rsid w:val="00EA2AA3"/>
    <w:rsid w:val="00EA2DCE"/>
    <w:rsid w:val="00EA2F08"/>
    <w:rsid w:val="00EA49A6"/>
    <w:rsid w:val="00EA5669"/>
    <w:rsid w:val="00EA5887"/>
    <w:rsid w:val="00EA770B"/>
    <w:rsid w:val="00EB035E"/>
    <w:rsid w:val="00EB0BFB"/>
    <w:rsid w:val="00EB25D9"/>
    <w:rsid w:val="00EB2E86"/>
    <w:rsid w:val="00EB350F"/>
    <w:rsid w:val="00EB3998"/>
    <w:rsid w:val="00EB637B"/>
    <w:rsid w:val="00EB78AA"/>
    <w:rsid w:val="00EB7D06"/>
    <w:rsid w:val="00EC0010"/>
    <w:rsid w:val="00EC0195"/>
    <w:rsid w:val="00EC0CD7"/>
    <w:rsid w:val="00EC1554"/>
    <w:rsid w:val="00EC2945"/>
    <w:rsid w:val="00EC29A9"/>
    <w:rsid w:val="00EC2C70"/>
    <w:rsid w:val="00EC2D39"/>
    <w:rsid w:val="00EC3413"/>
    <w:rsid w:val="00EC3E57"/>
    <w:rsid w:val="00EC7727"/>
    <w:rsid w:val="00EC7C6D"/>
    <w:rsid w:val="00EC7FEB"/>
    <w:rsid w:val="00ED0EB3"/>
    <w:rsid w:val="00ED1D7B"/>
    <w:rsid w:val="00ED24EC"/>
    <w:rsid w:val="00ED5817"/>
    <w:rsid w:val="00ED5E24"/>
    <w:rsid w:val="00EE0183"/>
    <w:rsid w:val="00EE1020"/>
    <w:rsid w:val="00EE1932"/>
    <w:rsid w:val="00EE19C0"/>
    <w:rsid w:val="00EE36C5"/>
    <w:rsid w:val="00EE7A79"/>
    <w:rsid w:val="00EF1FDC"/>
    <w:rsid w:val="00EF3047"/>
    <w:rsid w:val="00EF31A4"/>
    <w:rsid w:val="00F00917"/>
    <w:rsid w:val="00F0197A"/>
    <w:rsid w:val="00F0232C"/>
    <w:rsid w:val="00F03976"/>
    <w:rsid w:val="00F058CA"/>
    <w:rsid w:val="00F059FD"/>
    <w:rsid w:val="00F06348"/>
    <w:rsid w:val="00F06443"/>
    <w:rsid w:val="00F06499"/>
    <w:rsid w:val="00F10A16"/>
    <w:rsid w:val="00F115A3"/>
    <w:rsid w:val="00F13343"/>
    <w:rsid w:val="00F13677"/>
    <w:rsid w:val="00F14A2C"/>
    <w:rsid w:val="00F15A01"/>
    <w:rsid w:val="00F15E81"/>
    <w:rsid w:val="00F20925"/>
    <w:rsid w:val="00F22046"/>
    <w:rsid w:val="00F22A5B"/>
    <w:rsid w:val="00F23085"/>
    <w:rsid w:val="00F23788"/>
    <w:rsid w:val="00F237B2"/>
    <w:rsid w:val="00F23DDF"/>
    <w:rsid w:val="00F24E3F"/>
    <w:rsid w:val="00F26502"/>
    <w:rsid w:val="00F26D5C"/>
    <w:rsid w:val="00F274D9"/>
    <w:rsid w:val="00F3080D"/>
    <w:rsid w:val="00F30877"/>
    <w:rsid w:val="00F30E29"/>
    <w:rsid w:val="00F31075"/>
    <w:rsid w:val="00F31931"/>
    <w:rsid w:val="00F31D42"/>
    <w:rsid w:val="00F3623F"/>
    <w:rsid w:val="00F365D7"/>
    <w:rsid w:val="00F37978"/>
    <w:rsid w:val="00F406DF"/>
    <w:rsid w:val="00F42446"/>
    <w:rsid w:val="00F42B66"/>
    <w:rsid w:val="00F43BA1"/>
    <w:rsid w:val="00F44311"/>
    <w:rsid w:val="00F452B5"/>
    <w:rsid w:val="00F4560F"/>
    <w:rsid w:val="00F4606B"/>
    <w:rsid w:val="00F4673E"/>
    <w:rsid w:val="00F47D93"/>
    <w:rsid w:val="00F47EF4"/>
    <w:rsid w:val="00F52709"/>
    <w:rsid w:val="00F53D67"/>
    <w:rsid w:val="00F53D9D"/>
    <w:rsid w:val="00F540E1"/>
    <w:rsid w:val="00F553A2"/>
    <w:rsid w:val="00F556B9"/>
    <w:rsid w:val="00F56E75"/>
    <w:rsid w:val="00F5707F"/>
    <w:rsid w:val="00F6171A"/>
    <w:rsid w:val="00F617EA"/>
    <w:rsid w:val="00F61FC4"/>
    <w:rsid w:val="00F62D95"/>
    <w:rsid w:val="00F63256"/>
    <w:rsid w:val="00F644FB"/>
    <w:rsid w:val="00F64833"/>
    <w:rsid w:val="00F65637"/>
    <w:rsid w:val="00F6660F"/>
    <w:rsid w:val="00F676C9"/>
    <w:rsid w:val="00F700C9"/>
    <w:rsid w:val="00F7058B"/>
    <w:rsid w:val="00F70C79"/>
    <w:rsid w:val="00F7140A"/>
    <w:rsid w:val="00F71F96"/>
    <w:rsid w:val="00F72752"/>
    <w:rsid w:val="00F73801"/>
    <w:rsid w:val="00F74A95"/>
    <w:rsid w:val="00F74E35"/>
    <w:rsid w:val="00F76150"/>
    <w:rsid w:val="00F76417"/>
    <w:rsid w:val="00F803BF"/>
    <w:rsid w:val="00F80F50"/>
    <w:rsid w:val="00F81223"/>
    <w:rsid w:val="00F81792"/>
    <w:rsid w:val="00F827B8"/>
    <w:rsid w:val="00F8560F"/>
    <w:rsid w:val="00F86E9F"/>
    <w:rsid w:val="00F8710E"/>
    <w:rsid w:val="00F93C02"/>
    <w:rsid w:val="00F94204"/>
    <w:rsid w:val="00F95080"/>
    <w:rsid w:val="00F961FA"/>
    <w:rsid w:val="00F97D7A"/>
    <w:rsid w:val="00FA0355"/>
    <w:rsid w:val="00FA22F9"/>
    <w:rsid w:val="00FA4C92"/>
    <w:rsid w:val="00FA5C02"/>
    <w:rsid w:val="00FA6B9B"/>
    <w:rsid w:val="00FA6C22"/>
    <w:rsid w:val="00FB0DD9"/>
    <w:rsid w:val="00FB2DA5"/>
    <w:rsid w:val="00FB3FA5"/>
    <w:rsid w:val="00FB44F8"/>
    <w:rsid w:val="00FB4B29"/>
    <w:rsid w:val="00FB54D1"/>
    <w:rsid w:val="00FB5C29"/>
    <w:rsid w:val="00FB5C51"/>
    <w:rsid w:val="00FB759D"/>
    <w:rsid w:val="00FC020E"/>
    <w:rsid w:val="00FC1AF1"/>
    <w:rsid w:val="00FC2C17"/>
    <w:rsid w:val="00FC352A"/>
    <w:rsid w:val="00FC5BDF"/>
    <w:rsid w:val="00FC6E41"/>
    <w:rsid w:val="00FD0423"/>
    <w:rsid w:val="00FD0E5D"/>
    <w:rsid w:val="00FD1869"/>
    <w:rsid w:val="00FD1DE0"/>
    <w:rsid w:val="00FD2937"/>
    <w:rsid w:val="00FD3974"/>
    <w:rsid w:val="00FD3E1E"/>
    <w:rsid w:val="00FD4254"/>
    <w:rsid w:val="00FD4377"/>
    <w:rsid w:val="00FD4F36"/>
    <w:rsid w:val="00FD6327"/>
    <w:rsid w:val="00FD729C"/>
    <w:rsid w:val="00FD7A6A"/>
    <w:rsid w:val="00FD7DAE"/>
    <w:rsid w:val="00FD7F7C"/>
    <w:rsid w:val="00FE023E"/>
    <w:rsid w:val="00FE0D9E"/>
    <w:rsid w:val="00FE1475"/>
    <w:rsid w:val="00FE1D1F"/>
    <w:rsid w:val="00FE1DF0"/>
    <w:rsid w:val="00FE31C2"/>
    <w:rsid w:val="00FE46DA"/>
    <w:rsid w:val="00FE47B9"/>
    <w:rsid w:val="00FE4869"/>
    <w:rsid w:val="00FF078F"/>
    <w:rsid w:val="00FF08F3"/>
    <w:rsid w:val="00FF1198"/>
    <w:rsid w:val="00FF1311"/>
    <w:rsid w:val="00FF24DF"/>
    <w:rsid w:val="00FF330A"/>
    <w:rsid w:val="00FF366B"/>
    <w:rsid w:val="00FF4109"/>
    <w:rsid w:val="00FF43C4"/>
    <w:rsid w:val="00FF50E4"/>
    <w:rsid w:val="00FF58E4"/>
    <w:rsid w:val="00FF5BC6"/>
    <w:rsid w:val="00FF611E"/>
    <w:rsid w:val="00FF61E4"/>
    <w:rsid w:val="00FF622A"/>
    <w:rsid w:val="00FF6794"/>
    <w:rsid w:val="00FF6BBC"/>
    <w:rsid w:val="00FF6D5F"/>
    <w:rsid w:val="00FF7453"/>
    <w:rsid w:val="00FF7B46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086DE"/>
  <w15:docId w15:val="{F718CF24-97D1-4BED-8AD3-541AF08C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C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6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29E"/>
  </w:style>
  <w:style w:type="paragraph" w:styleId="Piedepgina">
    <w:name w:val="footer"/>
    <w:basedOn w:val="Normal"/>
    <w:link w:val="PiedepginaCar"/>
    <w:uiPriority w:val="99"/>
    <w:unhideWhenUsed/>
    <w:rsid w:val="006E6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29E"/>
  </w:style>
  <w:style w:type="paragraph" w:styleId="Textodeglobo">
    <w:name w:val="Balloon Text"/>
    <w:basedOn w:val="Normal"/>
    <w:link w:val="TextodegloboCar"/>
    <w:uiPriority w:val="99"/>
    <w:semiHidden/>
    <w:unhideWhenUsed/>
    <w:rsid w:val="006E62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629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73E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137616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AE7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">
    <w:name w:val="Puesto"/>
    <w:basedOn w:val="Normal"/>
    <w:link w:val="PuestoCar"/>
    <w:qFormat/>
    <w:rsid w:val="00D607F3"/>
    <w:pPr>
      <w:spacing w:after="0" w:line="240" w:lineRule="auto"/>
      <w:jc w:val="center"/>
    </w:pPr>
    <w:rPr>
      <w:rFonts w:ascii="Arial" w:eastAsia="Times New Roman" w:hAnsi="Arial"/>
      <w:b/>
      <w:bCs/>
      <w:sz w:val="26"/>
      <w:szCs w:val="28"/>
      <w:lang w:eastAsia="es-ES"/>
    </w:rPr>
  </w:style>
  <w:style w:type="character" w:customStyle="1" w:styleId="PuestoCar">
    <w:name w:val="Puesto Car"/>
    <w:link w:val="Puesto"/>
    <w:rsid w:val="00D607F3"/>
    <w:rPr>
      <w:rFonts w:ascii="Arial" w:eastAsia="Times New Roman" w:hAnsi="Arial"/>
      <w:b/>
      <w:bCs/>
      <w:sz w:val="26"/>
      <w:szCs w:val="28"/>
      <w:lang w:val="es-ES" w:eastAsia="es-ES"/>
    </w:rPr>
  </w:style>
  <w:style w:type="character" w:styleId="nfasis">
    <w:name w:val="Emphasis"/>
    <w:uiPriority w:val="20"/>
    <w:qFormat/>
    <w:rsid w:val="00D607F3"/>
    <w:rPr>
      <w:i/>
      <w:iCs/>
    </w:rPr>
  </w:style>
  <w:style w:type="character" w:customStyle="1" w:styleId="apple-converted-space">
    <w:name w:val="apple-converted-space"/>
    <w:rsid w:val="00D607F3"/>
  </w:style>
  <w:style w:type="character" w:styleId="Textodelmarcadordeposicin">
    <w:name w:val="Placeholder Text"/>
    <w:basedOn w:val="Fuentedeprrafopredeter"/>
    <w:uiPriority w:val="99"/>
    <w:semiHidden/>
    <w:rsid w:val="009E4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32256758\Escritorio\PLANTILLA%20EN%20WORD%20HACIENDA%20GRI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A0220-9EEA-4F41-87C4-9F2538B40EE1}"/>
      </w:docPartPr>
      <w:docPartBody>
        <w:p w:rsidR="002A26CA" w:rsidRDefault="006D4040">
          <w:r w:rsidRPr="003367E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E156A017CE440D4B956FE4A4796C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7E8B2-B94F-4719-8A44-00E6C4A91643}"/>
      </w:docPartPr>
      <w:docPartBody>
        <w:p w:rsidR="00290B46" w:rsidRDefault="005603DC" w:rsidP="005603DC">
          <w:pPr>
            <w:pStyle w:val="3E156A017CE440D4B956FE4A4796C42F"/>
          </w:pPr>
          <w:r w:rsidRPr="003367E3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D4040"/>
    <w:rsid w:val="00103449"/>
    <w:rsid w:val="00253747"/>
    <w:rsid w:val="002618A8"/>
    <w:rsid w:val="00290B46"/>
    <w:rsid w:val="002A26CA"/>
    <w:rsid w:val="002D6236"/>
    <w:rsid w:val="00330BC6"/>
    <w:rsid w:val="00413C95"/>
    <w:rsid w:val="004E46D1"/>
    <w:rsid w:val="004E70B2"/>
    <w:rsid w:val="00515066"/>
    <w:rsid w:val="005603DC"/>
    <w:rsid w:val="006731D2"/>
    <w:rsid w:val="006D4040"/>
    <w:rsid w:val="006E25E5"/>
    <w:rsid w:val="008345A3"/>
    <w:rsid w:val="008E072B"/>
    <w:rsid w:val="00A34FF4"/>
    <w:rsid w:val="00AF436D"/>
    <w:rsid w:val="00BC49E6"/>
    <w:rsid w:val="00BD62C4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603DC"/>
    <w:rPr>
      <w:color w:val="808080"/>
    </w:rPr>
  </w:style>
  <w:style w:type="paragraph" w:customStyle="1" w:styleId="3E156A017CE440D4B956FE4A4796C42F">
    <w:name w:val="3E156A017CE440D4B956FE4A4796C42F"/>
    <w:rsid w:val="005603DC"/>
    <w:pPr>
      <w:spacing w:after="160" w:line="259" w:lineRule="auto"/>
    </w:pPr>
  </w:style>
  <w:style w:type="paragraph" w:customStyle="1" w:styleId="CC7AB49AFF824D8DA6F9B8359ED91151">
    <w:name w:val="CC7AB49AFF824D8DA6F9B8359ED91151"/>
    <w:rsid w:val="005603DC"/>
    <w:pPr>
      <w:spacing w:after="160" w:line="259" w:lineRule="auto"/>
    </w:pPr>
  </w:style>
  <w:style w:type="paragraph" w:customStyle="1" w:styleId="9E1389DE64EC4D6AA3566365682434BF">
    <w:name w:val="9E1389DE64EC4D6AA3566365682434BF"/>
    <w:rsid w:val="005603D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22992-689D-4579-B644-50A30192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 WORD HACIENDA GRIS</Template>
  <TotalTime>80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REQUERIMIENTO DE INFORMACIÓN No</vt:lpstr>
    </vt:vector>
  </TitlesOfParts>
  <Company>Municipio de Medellín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REQUERIMIENTO DE INFORMACIÓN No</dc:title>
  <dc:creator>32256758</dc:creator>
  <cp:lastModifiedBy>USUARIO</cp:lastModifiedBy>
  <cp:revision>68</cp:revision>
  <cp:lastPrinted>2016-08-22T15:14:00Z</cp:lastPrinted>
  <dcterms:created xsi:type="dcterms:W3CDTF">2020-12-11T14:09:00Z</dcterms:created>
  <dcterms:modified xsi:type="dcterms:W3CDTF">2023-07-10T19:03:00Z</dcterms:modified>
</cp:coreProperties>
</file>